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2F8C" w14:textId="77777777" w:rsidR="00330938" w:rsidRPr="00805A5A" w:rsidRDefault="00330938" w:rsidP="00330938">
      <w:pPr>
        <w:ind w:left="360"/>
        <w:rPr>
          <w:rFonts w:ascii="Calibri" w:hAnsi="Calibri"/>
          <w:b/>
          <w:bCs/>
          <w:i/>
          <w:sz w:val="18"/>
          <w:szCs w:val="18"/>
        </w:rPr>
      </w:pPr>
      <w:bookmarkStart w:id="0" w:name="OLE_LINK1"/>
      <w:bookmarkStart w:id="1" w:name="OLE_LINK2"/>
      <w:bookmarkStart w:id="2" w:name="_GoBack"/>
      <w:bookmarkEnd w:id="2"/>
      <w:r w:rsidRPr="00805A5A">
        <w:rPr>
          <w:b/>
          <w:bCs/>
          <w:i/>
          <w:sz w:val="18"/>
          <w:szCs w:val="18"/>
        </w:rPr>
        <w:t>A twelve (12) month minimum commitment is required for any circuit or termination penalty will apply which will be calculated at 50% of the price over the remaining Term.</w:t>
      </w:r>
    </w:p>
    <w:p w14:paraId="0E3CEAC6" w14:textId="77777777" w:rsidR="00330938" w:rsidRPr="00805A5A" w:rsidRDefault="00330938" w:rsidP="00330938">
      <w:pPr>
        <w:rPr>
          <w:rFonts w:eastAsiaTheme="minorHAnsi"/>
          <w:b/>
          <w:bCs/>
          <w:i/>
          <w:sz w:val="18"/>
          <w:szCs w:val="18"/>
        </w:rPr>
      </w:pPr>
    </w:p>
    <w:p w14:paraId="52076A65" w14:textId="77777777" w:rsidR="00330938" w:rsidRPr="00805A5A" w:rsidRDefault="00330938" w:rsidP="00330938">
      <w:pPr>
        <w:ind w:left="360"/>
        <w:rPr>
          <w:b/>
          <w:bCs/>
          <w:i/>
          <w:sz w:val="18"/>
          <w:szCs w:val="18"/>
        </w:rPr>
      </w:pPr>
      <w:r w:rsidRPr="00805A5A">
        <w:rPr>
          <w:b/>
          <w:bCs/>
          <w:i/>
          <w:sz w:val="18"/>
          <w:szCs w:val="18"/>
        </w:rPr>
        <w:t>Special Construction charge is a not to Exceed One-Time Construction Cost for fiber Installation at $80,000.00 per mile consists of: entrance facilities to the minimum point of penetration, non-reusable fiber construction, and non-reusable equipment necessary to provide the bandwidth requested at any individual site.</w:t>
      </w:r>
    </w:p>
    <w:p w14:paraId="018994F0" w14:textId="77777777" w:rsidR="00330938" w:rsidRPr="00805A5A" w:rsidRDefault="00330938" w:rsidP="00330938">
      <w:pPr>
        <w:rPr>
          <w:rFonts w:eastAsiaTheme="minorHAnsi"/>
          <w:b/>
          <w:bCs/>
          <w:i/>
          <w:sz w:val="18"/>
          <w:szCs w:val="18"/>
        </w:rPr>
      </w:pPr>
    </w:p>
    <w:p w14:paraId="1623726A" w14:textId="5FE7EE3D" w:rsidR="00330938" w:rsidRPr="00805A5A" w:rsidRDefault="00330938" w:rsidP="00330938">
      <w:pPr>
        <w:ind w:left="360"/>
        <w:rPr>
          <w:i/>
          <w:sz w:val="18"/>
          <w:szCs w:val="18"/>
        </w:rPr>
      </w:pPr>
      <w:r w:rsidRPr="00805A5A">
        <w:rPr>
          <w:b/>
          <w:bCs/>
          <w:i/>
          <w:sz w:val="18"/>
          <w:szCs w:val="18"/>
        </w:rPr>
        <w:t xml:space="preserve">Customers wishing to cancel a BadgerNet order prior to install of the service, may be charged any costs incurred by the vendor during the process of the order up to date of cancellation. </w:t>
      </w:r>
      <w:r w:rsidR="009D5D6D" w:rsidRPr="00805A5A">
        <w:rPr>
          <w:b/>
          <w:bCs/>
          <w:i/>
          <w:sz w:val="18"/>
          <w:szCs w:val="18"/>
        </w:rPr>
        <w:t xml:space="preserve"> Customers will be provided a pre-sales quote and must grant Authorization to Proceed (ATP).</w:t>
      </w:r>
    </w:p>
    <w:p w14:paraId="29E246DC" w14:textId="77777777" w:rsidR="005A4FB3" w:rsidRPr="00805A5A" w:rsidRDefault="005A4FB3" w:rsidP="00FC5436">
      <w:pPr>
        <w:rPr>
          <w:b/>
          <w:i/>
        </w:rPr>
      </w:pPr>
    </w:p>
    <w:p w14:paraId="3DA72C43" w14:textId="77777777" w:rsidR="007E0A5D" w:rsidRPr="00805A5A" w:rsidRDefault="007E0A5D" w:rsidP="00A53CA9">
      <w:pPr>
        <w:rPr>
          <w:rFonts w:cs="Arial"/>
          <w:b/>
          <w:i/>
          <w:sz w:val="18"/>
        </w:rPr>
      </w:pPr>
    </w:p>
    <w:p w14:paraId="5159DDDC" w14:textId="6A4AA008" w:rsidR="007E0A5D" w:rsidRPr="00805A5A" w:rsidRDefault="007E0A5D" w:rsidP="007E0A5D">
      <w:pPr>
        <w:rPr>
          <w:b/>
          <w:sz w:val="22"/>
          <w:szCs w:val="22"/>
        </w:rPr>
      </w:pPr>
      <w:r w:rsidRPr="00805A5A">
        <w:rPr>
          <w:b/>
          <w:sz w:val="22"/>
          <w:szCs w:val="22"/>
        </w:rPr>
        <w:t>Date of Request:</w:t>
      </w:r>
      <w:r w:rsidR="009D5D6D" w:rsidRPr="00805A5A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4351835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5D6D" w:rsidRPr="00805A5A">
            <w:rPr>
              <w:rStyle w:val="PlaceholderText"/>
            </w:rPr>
            <w:t>Click or tap to enter a date.</w:t>
          </w:r>
        </w:sdtContent>
      </w:sdt>
    </w:p>
    <w:p w14:paraId="51684055" w14:textId="77777777" w:rsidR="009D5D6D" w:rsidRPr="00805A5A" w:rsidRDefault="009D5D6D" w:rsidP="00A53CA9">
      <w:pPr>
        <w:spacing w:before="120" w:after="60"/>
        <w:rPr>
          <w:rFonts w:cs="Arial"/>
          <w:b/>
          <w:sz w:val="22"/>
          <w:szCs w:val="22"/>
        </w:rPr>
      </w:pPr>
    </w:p>
    <w:p w14:paraId="61252CAD" w14:textId="5FAB805C" w:rsidR="00FC5436" w:rsidRPr="00805A5A" w:rsidRDefault="007F18D7" w:rsidP="00A53CA9">
      <w:pPr>
        <w:spacing w:before="120" w:after="60"/>
        <w:rPr>
          <w:rFonts w:cs="Arial"/>
          <w:sz w:val="18"/>
          <w:szCs w:val="18"/>
        </w:rPr>
      </w:pPr>
      <w:r w:rsidRPr="00805A5A">
        <w:rPr>
          <w:rFonts w:cs="Arial"/>
          <w:b/>
          <w:sz w:val="22"/>
          <w:szCs w:val="22"/>
        </w:rPr>
        <w:t>Site Details</w:t>
      </w:r>
      <w:r w:rsidR="00E0152C" w:rsidRPr="00805A5A">
        <w:rPr>
          <w:rFonts w:cs="Arial"/>
          <w:b/>
          <w:sz w:val="22"/>
          <w:szCs w:val="22"/>
        </w:rPr>
        <w:t xml:space="preserve"> Required</w:t>
      </w:r>
      <w:r w:rsidR="00776045" w:rsidRPr="00805A5A">
        <w:rPr>
          <w:rFonts w:cs="Arial"/>
          <w:b/>
          <w:sz w:val="22"/>
          <w:szCs w:val="22"/>
        </w:rPr>
        <w:t xml:space="preserve"> </w:t>
      </w:r>
    </w:p>
    <w:p w14:paraId="47B3CFEF" w14:textId="479CF713" w:rsidR="007C0D87" w:rsidRPr="00805A5A" w:rsidRDefault="003531B4" w:rsidP="00A53CA9">
      <w:pPr>
        <w:spacing w:before="120" w:after="6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40661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D6D" w:rsidRPr="00805A5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20537" w:rsidRPr="00805A5A">
        <w:rPr>
          <w:rFonts w:cs="Arial"/>
          <w:b/>
          <w:sz w:val="18"/>
          <w:szCs w:val="18"/>
        </w:rPr>
        <w:t xml:space="preserve"> </w:t>
      </w:r>
      <w:r w:rsidR="007C0D87" w:rsidRPr="00805A5A">
        <w:rPr>
          <w:rFonts w:cs="Arial"/>
          <w:b/>
          <w:sz w:val="18"/>
          <w:szCs w:val="18"/>
        </w:rPr>
        <w:t>New Service</w:t>
      </w:r>
      <w:r w:rsidR="00320537" w:rsidRPr="00805A5A">
        <w:rPr>
          <w:rFonts w:cs="Arial"/>
          <w:b/>
          <w:sz w:val="18"/>
          <w:szCs w:val="18"/>
        </w:rPr>
        <w:t xml:space="preserve">    </w:t>
      </w:r>
      <w:r w:rsidR="007C0D87" w:rsidRPr="00805A5A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-103674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37" w:rsidRPr="00805A5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20537" w:rsidRPr="00805A5A">
        <w:rPr>
          <w:rFonts w:cs="Arial"/>
          <w:b/>
          <w:sz w:val="18"/>
          <w:szCs w:val="18"/>
        </w:rPr>
        <w:t xml:space="preserve"> </w:t>
      </w:r>
      <w:r w:rsidR="007C0D87" w:rsidRPr="00805A5A">
        <w:rPr>
          <w:rFonts w:cs="Arial"/>
          <w:b/>
          <w:sz w:val="18"/>
          <w:szCs w:val="18"/>
        </w:rPr>
        <w:t>Add Service</w:t>
      </w:r>
      <w:r w:rsidR="00320537" w:rsidRPr="00805A5A">
        <w:rPr>
          <w:rFonts w:cs="Arial"/>
          <w:b/>
          <w:sz w:val="18"/>
          <w:szCs w:val="18"/>
        </w:rPr>
        <w:t xml:space="preserve">    </w:t>
      </w:r>
      <w:r w:rsidR="007C0D87" w:rsidRPr="00805A5A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173265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537" w:rsidRPr="00805A5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20537" w:rsidRPr="00805A5A">
        <w:rPr>
          <w:rFonts w:cs="Arial"/>
          <w:b/>
          <w:sz w:val="18"/>
          <w:szCs w:val="18"/>
        </w:rPr>
        <w:t xml:space="preserve"> </w:t>
      </w:r>
      <w:r w:rsidR="007C0D87" w:rsidRPr="00805A5A">
        <w:rPr>
          <w:rFonts w:cs="Arial"/>
          <w:b/>
          <w:sz w:val="18"/>
          <w:szCs w:val="18"/>
        </w:rPr>
        <w:t>Move Service</w:t>
      </w:r>
      <w:r w:rsidR="00320537" w:rsidRPr="00805A5A">
        <w:rPr>
          <w:rFonts w:cs="Arial"/>
          <w:b/>
          <w:sz w:val="18"/>
          <w:szCs w:val="18"/>
        </w:rPr>
        <w:t xml:space="preserve">    </w:t>
      </w:r>
      <w:r w:rsidR="007C0D87" w:rsidRPr="00805A5A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51966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2A" w:rsidRPr="00805A5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20537" w:rsidRPr="00805A5A">
        <w:rPr>
          <w:rFonts w:cs="Arial"/>
          <w:b/>
          <w:sz w:val="18"/>
          <w:szCs w:val="18"/>
        </w:rPr>
        <w:t xml:space="preserve"> </w:t>
      </w:r>
      <w:r w:rsidR="007C0D87" w:rsidRPr="00805A5A">
        <w:rPr>
          <w:rFonts w:cs="Arial"/>
          <w:b/>
          <w:sz w:val="18"/>
          <w:szCs w:val="18"/>
        </w:rPr>
        <w:t>Change Service</w:t>
      </w:r>
      <w:r w:rsidR="00320537" w:rsidRPr="00805A5A">
        <w:rPr>
          <w:rFonts w:cs="Arial"/>
          <w:b/>
          <w:sz w:val="18"/>
          <w:szCs w:val="18"/>
        </w:rPr>
        <w:t xml:space="preserve">    </w:t>
      </w:r>
      <w:r w:rsidR="007C0D87" w:rsidRPr="00805A5A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46955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D87" w:rsidRPr="00805A5A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320537" w:rsidRPr="00805A5A">
        <w:rPr>
          <w:rFonts w:cs="Arial"/>
          <w:b/>
          <w:sz w:val="18"/>
          <w:szCs w:val="18"/>
        </w:rPr>
        <w:t xml:space="preserve"> </w:t>
      </w:r>
      <w:r w:rsidR="007C0D87" w:rsidRPr="00805A5A">
        <w:rPr>
          <w:rFonts w:cs="Arial"/>
          <w:b/>
          <w:sz w:val="18"/>
          <w:szCs w:val="18"/>
        </w:rPr>
        <w:t xml:space="preserve">Disconnect </w:t>
      </w:r>
    </w:p>
    <w:p w14:paraId="583CDDA9" w14:textId="77777777" w:rsidR="00A105E7" w:rsidRPr="00805A5A" w:rsidRDefault="00A105E7" w:rsidP="00A53CA9">
      <w:pPr>
        <w:spacing w:before="120" w:after="60"/>
        <w:rPr>
          <w:rFonts w:cs="Arial"/>
          <w:i/>
          <w:sz w:val="16"/>
          <w:szCs w:val="16"/>
        </w:rPr>
      </w:pPr>
      <w:r w:rsidRPr="00805A5A">
        <w:rPr>
          <w:rFonts w:cs="Arial"/>
          <w:b/>
          <w:sz w:val="18"/>
          <w:szCs w:val="18"/>
        </w:rPr>
        <w:t xml:space="preserve">   </w:t>
      </w:r>
      <w:r w:rsidRPr="00805A5A">
        <w:rPr>
          <w:rFonts w:cs="Arial"/>
          <w:i/>
          <w:sz w:val="16"/>
          <w:szCs w:val="16"/>
        </w:rPr>
        <w:t xml:space="preserve"> </w:t>
      </w:r>
      <w:r w:rsidRPr="00805A5A">
        <w:rPr>
          <w:rFonts w:cs="Arial"/>
          <w:i/>
          <w:color w:val="FF0000"/>
          <w:sz w:val="16"/>
          <w:szCs w:val="16"/>
        </w:rPr>
        <w:t>(*Note:  A "Move" would equate to an Add at the new Site and a Disconnect Order for the previous Site.)</w:t>
      </w:r>
    </w:p>
    <w:p w14:paraId="3210946E" w14:textId="306DD23C" w:rsidR="00617E91" w:rsidRPr="00805A5A" w:rsidRDefault="00617E91" w:rsidP="0072751D">
      <w:pPr>
        <w:numPr>
          <w:ilvl w:val="0"/>
          <w:numId w:val="1"/>
        </w:numPr>
        <w:spacing w:before="120" w:after="60"/>
        <w:rPr>
          <w:rFonts w:cs="Arial"/>
          <w:sz w:val="18"/>
        </w:rPr>
      </w:pPr>
      <w:r w:rsidRPr="00805A5A">
        <w:rPr>
          <w:rFonts w:cs="Arial"/>
          <w:sz w:val="18"/>
        </w:rPr>
        <w:t>BadgerNet Site ID (if known):</w:t>
      </w:r>
      <w:sdt>
        <w:sdtPr>
          <w:rPr>
            <w:rFonts w:cs="Arial"/>
            <w:sz w:val="18"/>
          </w:rPr>
          <w:id w:val="908883224"/>
          <w:placeholder>
            <w:docPart w:val="1B1DABDA49B14C38A12A74070DA180FA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411B195A" w14:textId="1483EFEA" w:rsidR="004F3249" w:rsidRPr="00805A5A" w:rsidRDefault="00C4394E" w:rsidP="008A7167">
      <w:pPr>
        <w:numPr>
          <w:ilvl w:val="0"/>
          <w:numId w:val="1"/>
        </w:numPr>
        <w:tabs>
          <w:tab w:val="clear" w:pos="720"/>
          <w:tab w:val="num" w:pos="-360"/>
        </w:tabs>
        <w:spacing w:before="120"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Requested</w:t>
      </w:r>
      <w:r w:rsidR="004F3249" w:rsidRPr="00805A5A">
        <w:rPr>
          <w:rFonts w:cs="Arial"/>
          <w:sz w:val="18"/>
        </w:rPr>
        <w:t xml:space="preserve"> </w:t>
      </w:r>
      <w:r w:rsidR="007E0A5D" w:rsidRPr="00805A5A">
        <w:rPr>
          <w:rFonts w:cs="Arial"/>
          <w:sz w:val="18"/>
        </w:rPr>
        <w:t xml:space="preserve">Completion </w:t>
      </w:r>
      <w:r w:rsidR="004F3249" w:rsidRPr="00805A5A">
        <w:rPr>
          <w:rFonts w:cs="Arial"/>
          <w:sz w:val="18"/>
        </w:rPr>
        <w:t>Date:</w:t>
      </w:r>
      <w:sdt>
        <w:sdtPr>
          <w:rPr>
            <w:rFonts w:cs="Arial"/>
            <w:sz w:val="18"/>
          </w:rPr>
          <w:id w:val="-763306747"/>
          <w:placeholder>
            <w:docPart w:val="3140E2069E5144868B18221D1A4AA7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3981" w:rsidRPr="00805A5A">
            <w:rPr>
              <w:rStyle w:val="PlaceholderText"/>
            </w:rPr>
            <w:t>Click or tap to enter a date.</w:t>
          </w:r>
        </w:sdtContent>
      </w:sdt>
    </w:p>
    <w:p w14:paraId="47A85FEC" w14:textId="4C14B37F" w:rsidR="0079332C" w:rsidRPr="00805A5A" w:rsidRDefault="0079332C" w:rsidP="008A7167">
      <w:pPr>
        <w:numPr>
          <w:ilvl w:val="0"/>
          <w:numId w:val="1"/>
        </w:numPr>
        <w:tabs>
          <w:tab w:val="clear" w:pos="720"/>
          <w:tab w:val="num" w:pos="-360"/>
        </w:tabs>
        <w:spacing w:before="120"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Site Name: </w:t>
      </w:r>
      <w:sdt>
        <w:sdtPr>
          <w:rPr>
            <w:rFonts w:cs="Arial"/>
            <w:sz w:val="18"/>
          </w:rPr>
          <w:id w:val="1464001598"/>
          <w:placeholder>
            <w:docPart w:val="CC022065D76047C6BFE264AACDCDD38A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2174AC7D" w14:textId="454F1111" w:rsidR="006A2939" w:rsidRPr="00805A5A" w:rsidRDefault="006A2939" w:rsidP="008A7167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State Agency:</w:t>
      </w:r>
      <w:sdt>
        <w:sdtPr>
          <w:rPr>
            <w:rFonts w:cs="Arial"/>
            <w:sz w:val="18"/>
          </w:rPr>
          <w:id w:val="-1740697716"/>
          <w:placeholder>
            <w:docPart w:val="B9275E20B3A24E0296D93553D53E8EA4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5F30CDD8" w14:textId="7603AB22" w:rsidR="0079332C" w:rsidRPr="00805A5A" w:rsidRDefault="0079332C" w:rsidP="0086117A">
      <w:pPr>
        <w:numPr>
          <w:ilvl w:val="0"/>
          <w:numId w:val="1"/>
        </w:numPr>
        <w:spacing w:after="60"/>
        <w:rPr>
          <w:rFonts w:cs="Arial"/>
          <w:sz w:val="18"/>
        </w:rPr>
      </w:pPr>
      <w:r w:rsidRPr="00805A5A">
        <w:rPr>
          <w:rFonts w:cs="Arial"/>
          <w:sz w:val="18"/>
        </w:rPr>
        <w:t>Street Address/City/ZIP</w:t>
      </w:r>
      <w:r w:rsidR="00617E91" w:rsidRPr="00805A5A">
        <w:rPr>
          <w:rFonts w:cs="Arial"/>
          <w:sz w:val="18"/>
        </w:rPr>
        <w:t xml:space="preserve"> (include floor/room)</w:t>
      </w:r>
      <w:r w:rsidRPr="00805A5A">
        <w:rPr>
          <w:rFonts w:cs="Arial"/>
          <w:sz w:val="18"/>
        </w:rPr>
        <w:t xml:space="preserve">:  </w:t>
      </w:r>
      <w:sdt>
        <w:sdtPr>
          <w:rPr>
            <w:rFonts w:cs="Arial"/>
            <w:sz w:val="18"/>
          </w:rPr>
          <w:id w:val="2012328474"/>
          <w:placeholder>
            <w:docPart w:val="831BB7D31D8A4BD9972BBA3227D79A5B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6E55D259" w14:textId="07A5B2CB" w:rsidR="00E76654" w:rsidRPr="00805A5A" w:rsidRDefault="00E76654" w:rsidP="008A7167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Site Location County: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648170434"/>
          <w:placeholder>
            <w:docPart w:val="8955120EF938493BB69CE5576E032120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1852C955" w14:textId="172C4B97" w:rsidR="00BA153B" w:rsidRPr="00805A5A" w:rsidRDefault="00BA153B" w:rsidP="00BA153B">
      <w:pPr>
        <w:numPr>
          <w:ilvl w:val="0"/>
          <w:numId w:val="1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Main Telephone:  </w:t>
      </w:r>
      <w:sdt>
        <w:sdtPr>
          <w:rPr>
            <w:rFonts w:cs="Arial"/>
            <w:sz w:val="18"/>
          </w:rPr>
          <w:id w:val="-291984110"/>
          <w:placeholder>
            <w:docPart w:val="18B9B49E7F5744C9A3D2A94A5FE4945F"/>
          </w:placeholder>
          <w:showingPlcHdr/>
          <w:text/>
        </w:sdtPr>
        <w:sdtEndPr/>
        <w:sdtContent>
          <w:r w:rsidRPr="00805A5A">
            <w:rPr>
              <w:rStyle w:val="PlaceholderText"/>
            </w:rPr>
            <w:t>Click here to enter text.</w:t>
          </w:r>
        </w:sdtContent>
      </w:sdt>
    </w:p>
    <w:p w14:paraId="074180C3" w14:textId="2C8A40D5" w:rsidR="00FC5436" w:rsidRPr="00805A5A" w:rsidRDefault="0079332C" w:rsidP="008A7167">
      <w:pPr>
        <w:numPr>
          <w:ilvl w:val="0"/>
          <w:numId w:val="1"/>
        </w:numPr>
        <w:tabs>
          <w:tab w:val="clear" w:pos="720"/>
          <w:tab w:val="num" w:pos="-360"/>
        </w:tabs>
        <w:spacing w:before="120" w:after="60"/>
        <w:ind w:left="0" w:firstLine="360"/>
        <w:rPr>
          <w:rFonts w:cs="Arial"/>
          <w:b/>
          <w:sz w:val="22"/>
          <w:szCs w:val="22"/>
        </w:rPr>
      </w:pPr>
      <w:r w:rsidRPr="00805A5A">
        <w:rPr>
          <w:rFonts w:cs="Arial"/>
          <w:sz w:val="18"/>
        </w:rPr>
        <w:t xml:space="preserve">Hours: </w:t>
      </w:r>
      <w:sdt>
        <w:sdtPr>
          <w:rPr>
            <w:rFonts w:cs="Arial"/>
            <w:sz w:val="18"/>
          </w:rPr>
          <w:id w:val="342059022"/>
          <w:placeholder>
            <w:docPart w:val="7D16D6F5305742CE8815187A172E28CA"/>
          </w:placeholder>
          <w:text/>
        </w:sdtPr>
        <w:sdtEndPr/>
        <w:sdtContent>
          <w:r w:rsidR="00FF3077" w:rsidRPr="00805A5A">
            <w:rPr>
              <w:rFonts w:cs="Arial"/>
              <w:sz w:val="18"/>
            </w:rPr>
            <w:t>(select hours of operation/access</w:t>
          </w:r>
          <w:r w:rsidR="009D5D6D" w:rsidRPr="00805A5A">
            <w:rPr>
              <w:rFonts w:cs="Arial"/>
              <w:sz w:val="18"/>
            </w:rPr>
            <w:t>; click on box to select, and type hours</w:t>
          </w:r>
          <w:r w:rsidR="00FF3077" w:rsidRPr="00805A5A">
            <w:rPr>
              <w:rFonts w:cs="Arial"/>
              <w:sz w:val="18"/>
            </w:rPr>
            <w:t>).</w:t>
          </w:r>
        </w:sdtContent>
      </w:sdt>
    </w:p>
    <w:p w14:paraId="3A05CBC1" w14:textId="77777777" w:rsidR="00FF3077" w:rsidRPr="00805A5A" w:rsidRDefault="00FF3077" w:rsidP="00BA153B">
      <w:pPr>
        <w:ind w:left="1440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7"/>
        <w:gridCol w:w="1488"/>
        <w:gridCol w:w="990"/>
        <w:gridCol w:w="1350"/>
        <w:gridCol w:w="900"/>
        <w:gridCol w:w="1440"/>
      </w:tblGrid>
      <w:tr w:rsidR="009D5D6D" w:rsidRPr="00805A5A" w14:paraId="7B4E28B9" w14:textId="77777777" w:rsidTr="009D5D6D">
        <w:tc>
          <w:tcPr>
            <w:tcW w:w="397" w:type="dxa"/>
          </w:tcPr>
          <w:p w14:paraId="0572C6EA" w14:textId="77777777" w:rsidR="009D5D6D" w:rsidRPr="00805A5A" w:rsidRDefault="009D5D6D" w:rsidP="00FF30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14:paraId="1F459FAE" w14:textId="0E22EB0A" w:rsidR="009D5D6D" w:rsidRPr="00805A5A" w:rsidRDefault="009D5D6D" w:rsidP="00FF3077">
            <w:pPr>
              <w:rPr>
                <w:rFonts w:cs="Arial"/>
                <w:b/>
                <w:sz w:val="18"/>
                <w:szCs w:val="18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Day of Week</w:t>
            </w:r>
          </w:p>
        </w:tc>
        <w:tc>
          <w:tcPr>
            <w:tcW w:w="990" w:type="dxa"/>
          </w:tcPr>
          <w:p w14:paraId="4D0BA82C" w14:textId="15ED6296" w:rsidR="009D5D6D" w:rsidRPr="00805A5A" w:rsidRDefault="009D5D6D" w:rsidP="00FF3077">
            <w:pPr>
              <w:rPr>
                <w:rFonts w:cs="Arial"/>
                <w:b/>
                <w:sz w:val="18"/>
                <w:szCs w:val="18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 xml:space="preserve">Open </w:t>
            </w:r>
          </w:p>
        </w:tc>
        <w:tc>
          <w:tcPr>
            <w:tcW w:w="1350" w:type="dxa"/>
          </w:tcPr>
          <w:p w14:paraId="533F8600" w14:textId="77777777" w:rsidR="009D5D6D" w:rsidRPr="00805A5A" w:rsidRDefault="009D5D6D" w:rsidP="00FF307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7048045" w14:textId="2B8B552A" w:rsidR="009D5D6D" w:rsidRPr="00805A5A" w:rsidRDefault="009D5D6D" w:rsidP="00FF3077">
            <w:pPr>
              <w:rPr>
                <w:rFonts w:cs="Arial"/>
                <w:b/>
                <w:sz w:val="18"/>
                <w:szCs w:val="18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Close</w:t>
            </w:r>
          </w:p>
        </w:tc>
        <w:tc>
          <w:tcPr>
            <w:tcW w:w="1440" w:type="dxa"/>
          </w:tcPr>
          <w:p w14:paraId="12B9C1D8" w14:textId="77777777" w:rsidR="009D5D6D" w:rsidRPr="00805A5A" w:rsidRDefault="009D5D6D" w:rsidP="00FF307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F3077" w:rsidRPr="00805A5A" w14:paraId="6B6EEA5D" w14:textId="77777777" w:rsidTr="009D5D6D">
        <w:tc>
          <w:tcPr>
            <w:tcW w:w="397" w:type="dxa"/>
          </w:tcPr>
          <w:p w14:paraId="44D2A8BE" w14:textId="2AADB502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7428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60A04D4C" w14:textId="3F113060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Monday</w:t>
            </w:r>
          </w:p>
        </w:tc>
        <w:tc>
          <w:tcPr>
            <w:tcW w:w="990" w:type="dxa"/>
          </w:tcPr>
          <w:p w14:paraId="00C2595F" w14:textId="6BD5F76C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350" w:type="dxa"/>
          </w:tcPr>
          <w:p w14:paraId="3AEB2F2F" w14:textId="2D7971E6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6865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9982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6B7DF537" w14:textId="5CCBBF25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440" w:type="dxa"/>
          </w:tcPr>
          <w:p w14:paraId="5A352DCC" w14:textId="1786DDFF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6321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0435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  <w:tr w:rsidR="00FF3077" w:rsidRPr="00805A5A" w14:paraId="1F8D19B3" w14:textId="77777777" w:rsidTr="009D5D6D">
        <w:tc>
          <w:tcPr>
            <w:tcW w:w="397" w:type="dxa"/>
          </w:tcPr>
          <w:p w14:paraId="1921EFAB" w14:textId="7AD54A33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7480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45F42C97" w14:textId="5C5546F9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Tuesday</w:t>
            </w:r>
          </w:p>
        </w:tc>
        <w:tc>
          <w:tcPr>
            <w:tcW w:w="990" w:type="dxa"/>
          </w:tcPr>
          <w:p w14:paraId="435F82E8" w14:textId="06B60F05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350" w:type="dxa"/>
          </w:tcPr>
          <w:p w14:paraId="422DE742" w14:textId="532BCEA1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5482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059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760D94CF" w14:textId="0F70D3BF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440" w:type="dxa"/>
          </w:tcPr>
          <w:p w14:paraId="0212AE22" w14:textId="582C09B3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4763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766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  <w:tr w:rsidR="00FF3077" w:rsidRPr="00805A5A" w14:paraId="0A04A7EC" w14:textId="77777777" w:rsidTr="009D5D6D">
        <w:tc>
          <w:tcPr>
            <w:tcW w:w="397" w:type="dxa"/>
          </w:tcPr>
          <w:p w14:paraId="031FBAFA" w14:textId="333FF233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567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7354BF37" w14:textId="0CFA7F35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Wednesday</w:t>
            </w:r>
          </w:p>
        </w:tc>
        <w:tc>
          <w:tcPr>
            <w:tcW w:w="990" w:type="dxa"/>
          </w:tcPr>
          <w:p w14:paraId="15389C3E" w14:textId="116ADC98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350" w:type="dxa"/>
          </w:tcPr>
          <w:p w14:paraId="37CEB949" w14:textId="2A53BE1A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5221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4596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10A6F94B" w14:textId="7678100A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440" w:type="dxa"/>
          </w:tcPr>
          <w:p w14:paraId="70B66891" w14:textId="0470FEC3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4927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97443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  <w:tr w:rsidR="00FF3077" w:rsidRPr="00805A5A" w14:paraId="3AD91F6D" w14:textId="77777777" w:rsidTr="009D5D6D">
        <w:tc>
          <w:tcPr>
            <w:tcW w:w="397" w:type="dxa"/>
          </w:tcPr>
          <w:p w14:paraId="6FAAC1C1" w14:textId="4D8B5499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1956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04D7EBB9" w14:textId="3C059456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Thursday</w:t>
            </w:r>
          </w:p>
        </w:tc>
        <w:tc>
          <w:tcPr>
            <w:tcW w:w="990" w:type="dxa"/>
          </w:tcPr>
          <w:p w14:paraId="6A7ACD2E" w14:textId="4B9D5DAA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350" w:type="dxa"/>
          </w:tcPr>
          <w:p w14:paraId="041E47AA" w14:textId="2C24EEE8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7486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2419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18AFF218" w14:textId="770C3EAC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440" w:type="dxa"/>
          </w:tcPr>
          <w:p w14:paraId="30E73213" w14:textId="748FFA78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700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8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  <w:tr w:rsidR="00FF3077" w:rsidRPr="00805A5A" w14:paraId="4FE855B5" w14:textId="77777777" w:rsidTr="009D5D6D">
        <w:tc>
          <w:tcPr>
            <w:tcW w:w="397" w:type="dxa"/>
          </w:tcPr>
          <w:p w14:paraId="36976639" w14:textId="0ACC2BFD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3211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69397970" w14:textId="2A08FBAB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 xml:space="preserve">Friday   </w:t>
            </w:r>
          </w:p>
        </w:tc>
        <w:tc>
          <w:tcPr>
            <w:tcW w:w="990" w:type="dxa"/>
          </w:tcPr>
          <w:p w14:paraId="5CF4AAA2" w14:textId="6F1F2BEB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350" w:type="dxa"/>
          </w:tcPr>
          <w:p w14:paraId="3142E6BD" w14:textId="79F8DAC7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0713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2539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6E9AAAFD" w14:textId="2BCD542E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440" w:type="dxa"/>
          </w:tcPr>
          <w:p w14:paraId="3E9E8CF1" w14:textId="6427C858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5256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4533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  <w:tr w:rsidR="00FF3077" w:rsidRPr="00805A5A" w14:paraId="2694FA25" w14:textId="77777777" w:rsidTr="009D5D6D">
        <w:tc>
          <w:tcPr>
            <w:tcW w:w="397" w:type="dxa"/>
          </w:tcPr>
          <w:p w14:paraId="1F2CD427" w14:textId="5E2B49AB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9751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15D39604" w14:textId="2D31C7B9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Saturday</w:t>
            </w:r>
          </w:p>
        </w:tc>
        <w:tc>
          <w:tcPr>
            <w:tcW w:w="990" w:type="dxa"/>
          </w:tcPr>
          <w:p w14:paraId="712ED39E" w14:textId="19E4C0C6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350" w:type="dxa"/>
          </w:tcPr>
          <w:p w14:paraId="2C794F22" w14:textId="517E9B2C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243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704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44DD9335" w14:textId="7F2340C0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440" w:type="dxa"/>
          </w:tcPr>
          <w:p w14:paraId="03653984" w14:textId="2F632CDE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8979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8355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  <w:tr w:rsidR="00FF3077" w:rsidRPr="00805A5A" w14:paraId="4B5AF92E" w14:textId="77777777" w:rsidTr="009D5D6D">
        <w:tc>
          <w:tcPr>
            <w:tcW w:w="397" w:type="dxa"/>
          </w:tcPr>
          <w:p w14:paraId="3C4D25D3" w14:textId="5FCB5004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132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76B0D4F5" w14:textId="12A0791E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Sunday</w:t>
            </w:r>
          </w:p>
        </w:tc>
        <w:tc>
          <w:tcPr>
            <w:tcW w:w="990" w:type="dxa"/>
          </w:tcPr>
          <w:p w14:paraId="78E6BBE1" w14:textId="77C41CB4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350" w:type="dxa"/>
          </w:tcPr>
          <w:p w14:paraId="46C290C3" w14:textId="771EB244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361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5528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31386394" w14:textId="0677F001" w:rsidR="00FF3077" w:rsidRPr="00805A5A" w:rsidRDefault="00FF3077" w:rsidP="00FF3077">
            <w:pPr>
              <w:rPr>
                <w:rFonts w:cs="Arial"/>
                <w:b/>
                <w:sz w:val="22"/>
                <w:szCs w:val="22"/>
              </w:rPr>
            </w:pPr>
            <w:r w:rsidRPr="00805A5A">
              <w:rPr>
                <w:rFonts w:cs="Arial"/>
                <w:b/>
                <w:sz w:val="18"/>
                <w:szCs w:val="18"/>
              </w:rPr>
              <w:t>__:__</w:t>
            </w:r>
          </w:p>
        </w:tc>
        <w:tc>
          <w:tcPr>
            <w:tcW w:w="1440" w:type="dxa"/>
          </w:tcPr>
          <w:p w14:paraId="5B50FD54" w14:textId="2E17F736" w:rsidR="00FF3077" w:rsidRPr="00805A5A" w:rsidRDefault="003531B4" w:rsidP="00FF3077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3602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am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385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77" w:rsidRPr="00805A5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3077" w:rsidRPr="00805A5A">
              <w:rPr>
                <w:rFonts w:cs="Arial"/>
                <w:b/>
                <w:sz w:val="18"/>
                <w:szCs w:val="18"/>
              </w:rPr>
              <w:t xml:space="preserve"> pm</w:t>
            </w:r>
          </w:p>
        </w:tc>
      </w:tr>
    </w:tbl>
    <w:p w14:paraId="4660F6D7" w14:textId="77777777" w:rsidR="00FF3077" w:rsidRPr="00805A5A" w:rsidRDefault="00FF3077" w:rsidP="00BA153B">
      <w:pPr>
        <w:ind w:left="1440"/>
        <w:rPr>
          <w:rFonts w:cs="Arial"/>
          <w:b/>
          <w:sz w:val="22"/>
          <w:szCs w:val="22"/>
        </w:rPr>
      </w:pPr>
    </w:p>
    <w:p w14:paraId="76F57381" w14:textId="089E5DB9" w:rsidR="000212A8" w:rsidRPr="00805A5A" w:rsidRDefault="003531B4" w:rsidP="00BA153B">
      <w:pPr>
        <w:ind w:left="1440"/>
        <w:rPr>
          <w:rFonts w:cs="Arial"/>
          <w:b/>
        </w:rPr>
      </w:pPr>
      <w:sdt>
        <w:sdtPr>
          <w:rPr>
            <w:rFonts w:cs="Arial"/>
            <w:b/>
          </w:rPr>
          <w:id w:val="-10088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D6D" w:rsidRPr="00805A5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F3077" w:rsidRPr="00805A5A">
        <w:rPr>
          <w:rFonts w:cs="Arial"/>
          <w:b/>
        </w:rPr>
        <w:t xml:space="preserve"> 24/7/365</w:t>
      </w:r>
      <w:r w:rsidR="009D5D6D" w:rsidRPr="00805A5A">
        <w:rPr>
          <w:rFonts w:cs="Arial"/>
          <w:b/>
        </w:rPr>
        <w:t xml:space="preserve"> </w:t>
      </w:r>
      <w:r w:rsidR="00FF3077" w:rsidRPr="00805A5A">
        <w:rPr>
          <w:rFonts w:cs="Arial"/>
          <w:b/>
        </w:rPr>
        <w:tab/>
      </w:r>
      <w:sdt>
        <w:sdtPr>
          <w:rPr>
            <w:rFonts w:cs="Arial"/>
            <w:b/>
          </w:rPr>
          <w:id w:val="4492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077" w:rsidRPr="00805A5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F3077" w:rsidRPr="00805A5A">
        <w:rPr>
          <w:rFonts w:cs="Arial"/>
          <w:b/>
        </w:rPr>
        <w:t xml:space="preserve"> Seasonal</w:t>
      </w:r>
      <w:r w:rsidR="009D5D6D" w:rsidRPr="00805A5A">
        <w:rPr>
          <w:rFonts w:cs="Arial"/>
          <w:b/>
        </w:rPr>
        <w:t xml:space="preserve"> </w:t>
      </w:r>
      <w:sdt>
        <w:sdtPr>
          <w:rPr>
            <w:rFonts w:cs="Arial"/>
            <w:sz w:val="18"/>
          </w:rPr>
          <w:id w:val="-832604628"/>
          <w:placeholder>
            <w:docPart w:val="AF059E444D8249738638C3AF53D86C7A"/>
          </w:placeholder>
          <w:showingPlcHdr/>
          <w:text/>
        </w:sdtPr>
        <w:sdtEndPr/>
        <w:sdtContent>
          <w:r w:rsidR="009D5D6D" w:rsidRPr="00805A5A">
            <w:rPr>
              <w:rStyle w:val="PlaceholderText"/>
            </w:rPr>
            <w:t>Click here to enter text.</w:t>
          </w:r>
        </w:sdtContent>
      </w:sdt>
      <w:r w:rsidR="009D5D6D" w:rsidRPr="00805A5A">
        <w:rPr>
          <w:rFonts w:cs="Arial"/>
          <w:b/>
        </w:rPr>
        <w:t xml:space="preserve"> </w:t>
      </w:r>
      <w:r w:rsidR="000212A8" w:rsidRPr="00805A5A">
        <w:rPr>
          <w:rFonts w:cs="Arial"/>
          <w:b/>
        </w:rPr>
        <w:br w:type="page"/>
      </w:r>
    </w:p>
    <w:p w14:paraId="415D24AF" w14:textId="77777777" w:rsidR="007E0A5D" w:rsidRPr="00805A5A" w:rsidRDefault="007E0A5D" w:rsidP="00A53CA9">
      <w:pPr>
        <w:spacing w:before="120" w:after="60"/>
        <w:rPr>
          <w:rFonts w:cs="Arial"/>
          <w:b/>
          <w:sz w:val="22"/>
          <w:szCs w:val="22"/>
        </w:rPr>
      </w:pPr>
      <w:r w:rsidRPr="00805A5A">
        <w:rPr>
          <w:rFonts w:cs="Arial"/>
          <w:b/>
          <w:sz w:val="22"/>
          <w:szCs w:val="22"/>
        </w:rPr>
        <w:lastRenderedPageBreak/>
        <w:t>Contacts</w:t>
      </w:r>
    </w:p>
    <w:p w14:paraId="2D551B20" w14:textId="77777777" w:rsidR="00FC5436" w:rsidRPr="00805A5A" w:rsidRDefault="00047F9E" w:rsidP="00A53CA9">
      <w:pPr>
        <w:spacing w:before="120" w:after="60"/>
        <w:rPr>
          <w:rFonts w:cs="Arial"/>
          <w:sz w:val="18"/>
        </w:rPr>
      </w:pPr>
      <w:r w:rsidRPr="00805A5A">
        <w:rPr>
          <w:rFonts w:cs="Arial"/>
          <w:b/>
          <w:sz w:val="18"/>
          <w:szCs w:val="18"/>
        </w:rPr>
        <w:t>Single Point of Contact (SPOC)</w:t>
      </w:r>
      <w:r w:rsidR="0079332C" w:rsidRPr="00805A5A">
        <w:rPr>
          <w:rFonts w:cs="Arial"/>
          <w:b/>
          <w:sz w:val="18"/>
        </w:rPr>
        <w:t xml:space="preserve"> </w:t>
      </w:r>
      <w:r w:rsidRPr="00805A5A">
        <w:rPr>
          <w:rFonts w:cs="Arial"/>
          <w:sz w:val="18"/>
        </w:rPr>
        <w:t>(</w:t>
      </w:r>
      <w:r w:rsidR="0079332C" w:rsidRPr="00805A5A">
        <w:rPr>
          <w:rFonts w:cs="Arial"/>
          <w:sz w:val="18"/>
        </w:rPr>
        <w:t>person who authorizes orders, answers order-related questions and has primary oversight)</w:t>
      </w:r>
      <w:r w:rsidRPr="00805A5A">
        <w:rPr>
          <w:rFonts w:cs="Arial"/>
          <w:sz w:val="18"/>
        </w:rPr>
        <w:t xml:space="preserve">  </w:t>
      </w:r>
    </w:p>
    <w:p w14:paraId="34FE7464" w14:textId="6997FC59" w:rsidR="0079332C" w:rsidRPr="00805A5A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Name:  </w:t>
      </w:r>
      <w:sdt>
        <w:sdtPr>
          <w:rPr>
            <w:rFonts w:cs="Arial"/>
            <w:sz w:val="18"/>
          </w:rPr>
          <w:id w:val="1231895545"/>
          <w:placeholder>
            <w:docPart w:val="6C3CE2B231C14538BEEBA81CEFBB49C9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20C3EB09" w14:textId="7BB26C24" w:rsidR="0079332C" w:rsidRPr="00805A5A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E-mail Address:  </w:t>
      </w:r>
      <w:sdt>
        <w:sdtPr>
          <w:rPr>
            <w:rFonts w:ascii="Microsoft Sans Serif" w:hAnsi="Microsoft Sans Serif" w:cs="Microsoft Sans Serif"/>
            <w:bCs/>
            <w:color w:val="000000"/>
          </w:rPr>
          <w:id w:val="470333502"/>
          <w:placeholder>
            <w:docPart w:val="3D02BD7E76A642A398E596957CD1B869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171C6F6B" w14:textId="15BFD9B3" w:rsidR="00AA0B0A" w:rsidRPr="00805A5A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Office Telephone</w:t>
      </w:r>
      <w:r w:rsidR="00AA0B0A" w:rsidRPr="00805A5A">
        <w:rPr>
          <w:rFonts w:cs="Arial"/>
          <w:sz w:val="18"/>
        </w:rPr>
        <w:t>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802525809"/>
          <w:placeholder>
            <w:docPart w:val="627571F41C494D769E7E57A3C25975F6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38EB29B9" w14:textId="77777777" w:rsidR="0079332C" w:rsidRPr="00805A5A" w:rsidRDefault="00AA0B0A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Cell Phone:  </w:t>
      </w:r>
      <w:sdt>
        <w:sdtPr>
          <w:rPr>
            <w:rFonts w:cs="Arial"/>
            <w:sz w:val="18"/>
          </w:rPr>
          <w:id w:val="250391777"/>
          <w:placeholder>
            <w:docPart w:val="DF9BF314FD7F4872AF45370573681E5B"/>
          </w:placeholder>
          <w:showingPlcHdr/>
          <w:text/>
        </w:sdtPr>
        <w:sdtEndPr/>
        <w:sdtContent>
          <w:r w:rsidR="00C4394E" w:rsidRPr="00805A5A">
            <w:rPr>
              <w:rStyle w:val="PlaceholderText"/>
            </w:rPr>
            <w:t>Click here to enter text.</w:t>
          </w:r>
        </w:sdtContent>
      </w:sdt>
    </w:p>
    <w:p w14:paraId="30AC6D7C" w14:textId="77777777" w:rsidR="000212A8" w:rsidRPr="00805A5A" w:rsidRDefault="000212A8" w:rsidP="00A53CA9">
      <w:pPr>
        <w:spacing w:before="120" w:after="60"/>
        <w:rPr>
          <w:rFonts w:cs="Arial"/>
          <w:b/>
          <w:sz w:val="18"/>
        </w:rPr>
      </w:pPr>
    </w:p>
    <w:p w14:paraId="61F0E844" w14:textId="77777777" w:rsidR="0079332C" w:rsidRPr="00805A5A" w:rsidRDefault="0079332C" w:rsidP="00A53CA9">
      <w:pPr>
        <w:spacing w:before="120" w:after="60"/>
        <w:rPr>
          <w:rFonts w:cs="Arial"/>
          <w:sz w:val="18"/>
        </w:rPr>
      </w:pPr>
      <w:r w:rsidRPr="00805A5A">
        <w:rPr>
          <w:rFonts w:cs="Arial"/>
          <w:b/>
          <w:sz w:val="18"/>
        </w:rPr>
        <w:t>LOCAL SITE CONTACT</w:t>
      </w:r>
      <w:r w:rsidRPr="00805A5A">
        <w:rPr>
          <w:rFonts w:cs="Arial"/>
          <w:sz w:val="18"/>
        </w:rPr>
        <w:t xml:space="preserve"> (person who provides on-site technical support and access to the building and closets</w:t>
      </w:r>
      <w:r w:rsidR="003F52FB" w:rsidRPr="00805A5A">
        <w:rPr>
          <w:rFonts w:cs="Arial"/>
          <w:sz w:val="18"/>
        </w:rPr>
        <w:t>)</w:t>
      </w:r>
      <w:r w:rsidRPr="00805A5A">
        <w:rPr>
          <w:rFonts w:cs="Arial"/>
          <w:sz w:val="18"/>
        </w:rPr>
        <w:t>.</w:t>
      </w:r>
    </w:p>
    <w:p w14:paraId="720B57B6" w14:textId="7741327C" w:rsidR="0079332C" w:rsidRPr="00805A5A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Name: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974203906"/>
          <w:placeholder>
            <w:docPart w:val="65A2EDAA181B4A43BE98D0087EC16156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3830C73F" w14:textId="343E0296" w:rsidR="0079332C" w:rsidRPr="00805A5A" w:rsidRDefault="0079332C" w:rsidP="0072751D">
      <w:pPr>
        <w:numPr>
          <w:ilvl w:val="0"/>
          <w:numId w:val="2"/>
        </w:numPr>
        <w:spacing w:after="60"/>
        <w:rPr>
          <w:rFonts w:cs="Arial"/>
          <w:sz w:val="18"/>
        </w:rPr>
      </w:pPr>
      <w:r w:rsidRPr="00805A5A">
        <w:rPr>
          <w:rFonts w:cs="Arial"/>
          <w:sz w:val="18"/>
        </w:rPr>
        <w:t>E-mail Address: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544126967"/>
          <w:placeholder>
            <w:docPart w:val="1E49FC87B9B740F6B86F956975EAC28B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4258858B" w14:textId="009358EA" w:rsidR="00AA0B0A" w:rsidRPr="00805A5A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Office Telephone</w:t>
      </w:r>
      <w:r w:rsidR="00AA0B0A" w:rsidRPr="00805A5A">
        <w:rPr>
          <w:rFonts w:cs="Arial"/>
          <w:sz w:val="18"/>
        </w:rPr>
        <w:t>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909264875"/>
          <w:placeholder>
            <w:docPart w:val="23D388083FAB4B29BCD14ED0594DE1EB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5907EE2D" w14:textId="77777777" w:rsidR="0079332C" w:rsidRPr="00805A5A" w:rsidRDefault="00AA0B0A" w:rsidP="008A7167">
      <w:pPr>
        <w:numPr>
          <w:ilvl w:val="0"/>
          <w:numId w:val="2"/>
        </w:numPr>
        <w:tabs>
          <w:tab w:val="clear" w:pos="720"/>
          <w:tab w:val="num" w:pos="-360"/>
        </w:tabs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Cell P</w:t>
      </w:r>
      <w:r w:rsidR="0079332C" w:rsidRPr="00805A5A">
        <w:rPr>
          <w:rFonts w:cs="Arial"/>
          <w:sz w:val="18"/>
        </w:rPr>
        <w:t>hone: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589760838"/>
          <w:placeholder>
            <w:docPart w:val="258331CD2E27431E88EA9738CF3B73F3"/>
          </w:placeholder>
          <w:showingPlcHdr/>
          <w:text/>
        </w:sdtPr>
        <w:sdtEndPr/>
        <w:sdtContent>
          <w:r w:rsidR="00C4394E" w:rsidRPr="00805A5A">
            <w:rPr>
              <w:rStyle w:val="PlaceholderText"/>
            </w:rPr>
            <w:t>Click here to enter text.</w:t>
          </w:r>
        </w:sdtContent>
      </w:sdt>
    </w:p>
    <w:p w14:paraId="20491588" w14:textId="77777777" w:rsidR="000212A8" w:rsidRPr="00805A5A" w:rsidRDefault="000212A8" w:rsidP="00A53CA9">
      <w:pPr>
        <w:spacing w:before="120" w:after="60"/>
        <w:rPr>
          <w:rFonts w:cs="Arial"/>
          <w:b/>
          <w:sz w:val="18"/>
        </w:rPr>
      </w:pPr>
    </w:p>
    <w:p w14:paraId="2ECBCC70" w14:textId="77777777" w:rsidR="0079332C" w:rsidRPr="00805A5A" w:rsidRDefault="0079332C" w:rsidP="00A53CA9">
      <w:pPr>
        <w:spacing w:before="120" w:after="60"/>
        <w:rPr>
          <w:rFonts w:cs="Arial"/>
          <w:sz w:val="18"/>
        </w:rPr>
      </w:pPr>
      <w:r w:rsidRPr="00805A5A">
        <w:rPr>
          <w:rFonts w:cs="Arial"/>
          <w:b/>
          <w:sz w:val="18"/>
        </w:rPr>
        <w:t>BILLING CONTACT</w:t>
      </w:r>
      <w:r w:rsidRPr="00805A5A">
        <w:rPr>
          <w:rFonts w:cs="Arial"/>
          <w:sz w:val="18"/>
        </w:rPr>
        <w:t xml:space="preserve"> (individual who receives the bill)</w:t>
      </w:r>
    </w:p>
    <w:p w14:paraId="5B6EA9D8" w14:textId="78111D82" w:rsidR="0079332C" w:rsidRPr="00805A5A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Contact Name:  </w:t>
      </w:r>
      <w:sdt>
        <w:sdtPr>
          <w:rPr>
            <w:rFonts w:cs="Arial"/>
            <w:sz w:val="18"/>
          </w:rPr>
          <w:id w:val="429550393"/>
          <w:placeholder>
            <w:docPart w:val="37CD07EA807A430191506540F258C290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3F76B669" w14:textId="51206789" w:rsidR="0079332C" w:rsidRPr="00805A5A" w:rsidRDefault="0079332C" w:rsidP="0072751D">
      <w:pPr>
        <w:numPr>
          <w:ilvl w:val="0"/>
          <w:numId w:val="2"/>
        </w:numPr>
        <w:spacing w:after="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E-mail Address:  </w:t>
      </w:r>
      <w:sdt>
        <w:sdtPr>
          <w:rPr>
            <w:rFonts w:cs="Arial"/>
            <w:sz w:val="18"/>
          </w:rPr>
          <w:id w:val="-1594631145"/>
          <w:placeholder>
            <w:docPart w:val="42D90E00A0504AB9895FF412565D63F7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4840A60C" w14:textId="643A166B" w:rsidR="00AA0B0A" w:rsidRPr="00805A5A" w:rsidRDefault="0079332C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Office Telephone</w:t>
      </w:r>
      <w:r w:rsidR="00114561" w:rsidRPr="00805A5A">
        <w:rPr>
          <w:rFonts w:cs="Arial"/>
          <w:sz w:val="18"/>
        </w:rPr>
        <w:t>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746622144"/>
          <w:placeholder>
            <w:docPart w:val="DAD29977E9F64F4FB2D07F653F2382E2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732EF445" w14:textId="77777777" w:rsidR="0079332C" w:rsidRPr="00805A5A" w:rsidRDefault="00AA0B0A" w:rsidP="008A7167">
      <w:pPr>
        <w:numPr>
          <w:ilvl w:val="0"/>
          <w:numId w:val="2"/>
        </w:numPr>
        <w:tabs>
          <w:tab w:val="clear" w:pos="720"/>
          <w:tab w:val="num" w:pos="-36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>Cell Phone: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304543797"/>
          <w:placeholder>
            <w:docPart w:val="CC6567CA93404183A452F2F0F2A90646"/>
          </w:placeholder>
          <w:showingPlcHdr/>
          <w:text/>
        </w:sdtPr>
        <w:sdtEndPr/>
        <w:sdtContent>
          <w:r w:rsidR="00C4394E" w:rsidRPr="00805A5A">
            <w:rPr>
              <w:rStyle w:val="PlaceholderText"/>
            </w:rPr>
            <w:t>Click here to enter text.</w:t>
          </w:r>
        </w:sdtContent>
      </w:sdt>
    </w:p>
    <w:p w14:paraId="6B5DFA11" w14:textId="3CB51029" w:rsidR="0079332C" w:rsidRPr="00805A5A" w:rsidRDefault="0079332C" w:rsidP="008A7167">
      <w:pPr>
        <w:numPr>
          <w:ilvl w:val="0"/>
          <w:numId w:val="3"/>
        </w:numPr>
        <w:tabs>
          <w:tab w:val="clear" w:pos="360"/>
          <w:tab w:val="num" w:pos="-72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sz w:val="18"/>
        </w:rPr>
        <w:t xml:space="preserve">Street/City/ZIP:  </w:t>
      </w:r>
      <w:sdt>
        <w:sdtPr>
          <w:rPr>
            <w:rFonts w:cs="Arial"/>
            <w:sz w:val="18"/>
          </w:rPr>
          <w:id w:val="-483389073"/>
          <w:placeholder>
            <w:docPart w:val="A3F003FED0184F59B2A19960ACDD6888"/>
          </w:placeholder>
          <w:showingPlcHdr/>
          <w:text/>
        </w:sdtPr>
        <w:sdtEndPr/>
        <w:sdtContent>
          <w:r w:rsidR="00AA032A" w:rsidRPr="00805A5A">
            <w:rPr>
              <w:rStyle w:val="PlaceholderText"/>
            </w:rPr>
            <w:t>Click here to enter text.</w:t>
          </w:r>
        </w:sdtContent>
      </w:sdt>
    </w:p>
    <w:p w14:paraId="0F4F59E3" w14:textId="3AB88003" w:rsidR="00114561" w:rsidRPr="00805A5A" w:rsidRDefault="00114561" w:rsidP="008A7167">
      <w:pPr>
        <w:numPr>
          <w:ilvl w:val="0"/>
          <w:numId w:val="3"/>
        </w:numPr>
        <w:tabs>
          <w:tab w:val="clear" w:pos="360"/>
          <w:tab w:val="num" w:pos="-72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i/>
          <w:color w:val="FF0000"/>
          <w:sz w:val="18"/>
        </w:rPr>
        <w:t>AT&amp;T Billing Account</w:t>
      </w:r>
      <w:r w:rsidRPr="00805A5A">
        <w:rPr>
          <w:rFonts w:cs="Arial"/>
          <w:color w:val="FF0000"/>
          <w:sz w:val="18"/>
        </w:rPr>
        <w:t xml:space="preserve"> </w:t>
      </w:r>
      <w:r w:rsidRPr="00805A5A">
        <w:rPr>
          <w:rFonts w:cs="Arial"/>
          <w:sz w:val="18"/>
        </w:rPr>
        <w:t>(</w:t>
      </w:r>
      <w:r w:rsidR="009E1700" w:rsidRPr="00805A5A">
        <w:rPr>
          <w:rFonts w:cs="Arial"/>
          <w:sz w:val="18"/>
        </w:rPr>
        <w:t>mandatory</w:t>
      </w:r>
      <w:r w:rsidR="00215BAB" w:rsidRPr="00805A5A">
        <w:rPr>
          <w:rFonts w:cs="Arial"/>
          <w:sz w:val="18"/>
        </w:rPr>
        <w:t xml:space="preserve"> for Authorized Users</w:t>
      </w:r>
      <w:r w:rsidRPr="00805A5A">
        <w:rPr>
          <w:rFonts w:cs="Arial"/>
          <w:sz w:val="18"/>
        </w:rPr>
        <w:t>):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471394461"/>
          <w:placeholder>
            <w:docPart w:val="617B36CFFAC14A7385818BDA54D5A0BA"/>
          </w:placeholder>
          <w:showingPlcHdr/>
          <w:text/>
        </w:sdtPr>
        <w:sdtEndPr/>
        <w:sdtContent>
          <w:r w:rsidR="00C4394E" w:rsidRPr="00805A5A">
            <w:rPr>
              <w:rStyle w:val="PlaceholderText"/>
            </w:rPr>
            <w:t>Click here to enter text.</w:t>
          </w:r>
        </w:sdtContent>
      </w:sdt>
    </w:p>
    <w:p w14:paraId="723808BE" w14:textId="208D9A05" w:rsidR="00114561" w:rsidRPr="00805A5A" w:rsidRDefault="00114561" w:rsidP="00A53CA9">
      <w:pPr>
        <w:numPr>
          <w:ilvl w:val="0"/>
          <w:numId w:val="3"/>
        </w:numPr>
        <w:tabs>
          <w:tab w:val="clear" w:pos="360"/>
          <w:tab w:val="num" w:pos="-720"/>
        </w:tabs>
        <w:spacing w:after="60"/>
        <w:ind w:left="0" w:firstLine="360"/>
        <w:rPr>
          <w:rFonts w:cs="Arial"/>
          <w:sz w:val="18"/>
        </w:rPr>
      </w:pPr>
      <w:r w:rsidRPr="00805A5A">
        <w:rPr>
          <w:rFonts w:cs="Arial"/>
          <w:i/>
          <w:color w:val="FF0000"/>
          <w:sz w:val="18"/>
        </w:rPr>
        <w:t>PFR/USE code</w:t>
      </w:r>
      <w:r w:rsidRPr="00805A5A">
        <w:rPr>
          <w:rFonts w:cs="Arial"/>
          <w:color w:val="FF0000"/>
          <w:sz w:val="18"/>
        </w:rPr>
        <w:t xml:space="preserve"> </w:t>
      </w:r>
      <w:r w:rsidRPr="00805A5A">
        <w:rPr>
          <w:rFonts w:cs="Arial"/>
          <w:sz w:val="18"/>
        </w:rPr>
        <w:t>(mandatory for State Agency sites):</w:t>
      </w:r>
      <w:r w:rsidR="00C4394E" w:rsidRPr="00805A5A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720442898"/>
          <w:placeholder>
            <w:docPart w:val="E52B1DADA08949C7BB23F97D6ED0A869"/>
          </w:placeholder>
          <w:showingPlcHdr/>
          <w:text/>
        </w:sdtPr>
        <w:sdtEndPr/>
        <w:sdtContent>
          <w:r w:rsidR="00C4394E" w:rsidRPr="00805A5A">
            <w:rPr>
              <w:rStyle w:val="PlaceholderText"/>
            </w:rPr>
            <w:t>Click here to enter text.</w:t>
          </w:r>
        </w:sdtContent>
      </w:sdt>
    </w:p>
    <w:p w14:paraId="6E561677" w14:textId="77777777" w:rsidR="003804B8" w:rsidRPr="00805A5A" w:rsidRDefault="003804B8" w:rsidP="00A53CA9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14:paraId="3ACDB0DC" w14:textId="77777777" w:rsidR="009D5D6D" w:rsidRPr="00805A5A" w:rsidRDefault="009D5D6D" w:rsidP="00A53CA9">
      <w:pPr>
        <w:rPr>
          <w:rFonts w:cs="Arial"/>
          <w:b/>
          <w:sz w:val="22"/>
          <w:szCs w:val="22"/>
        </w:rPr>
      </w:pPr>
    </w:p>
    <w:p w14:paraId="37BAE53B" w14:textId="5B986F85" w:rsidR="00EC5092" w:rsidRPr="00805A5A" w:rsidRDefault="007E0A5D" w:rsidP="00A53CA9">
      <w:pPr>
        <w:rPr>
          <w:rFonts w:cs="Arial"/>
          <w:b/>
          <w:sz w:val="22"/>
          <w:szCs w:val="22"/>
        </w:rPr>
      </w:pPr>
      <w:r w:rsidRPr="00805A5A">
        <w:rPr>
          <w:rFonts w:cs="Arial"/>
          <w:b/>
          <w:sz w:val="22"/>
          <w:szCs w:val="22"/>
        </w:rPr>
        <w:t>Service</w:t>
      </w:r>
      <w:r w:rsidR="00D46CE6" w:rsidRPr="00805A5A">
        <w:rPr>
          <w:rFonts w:cs="Arial"/>
          <w:b/>
          <w:sz w:val="22"/>
          <w:szCs w:val="22"/>
        </w:rPr>
        <w:t xml:space="preserve"> (If change in bandwidth, enter the new bandwidth)</w:t>
      </w:r>
    </w:p>
    <w:p w14:paraId="17F8D311" w14:textId="77777777" w:rsidR="00EC5092" w:rsidRPr="00805A5A" w:rsidRDefault="00EC5092" w:rsidP="00A53CA9">
      <w:pPr>
        <w:rPr>
          <w:rFonts w:cs="Arial"/>
          <w:sz w:val="18"/>
        </w:rPr>
      </w:pPr>
    </w:p>
    <w:p w14:paraId="25AFEC08" w14:textId="05846BB5" w:rsidR="006A2EDB" w:rsidRPr="00805A5A" w:rsidRDefault="003531B4" w:rsidP="00A53CA9">
      <w:pPr>
        <w:spacing w:after="40"/>
        <w:rPr>
          <w:rFonts w:cs="Arial"/>
          <w:sz w:val="18"/>
          <w:szCs w:val="18"/>
        </w:rPr>
      </w:pPr>
      <w:sdt>
        <w:sdtPr>
          <w:rPr>
            <w:rFonts w:cs="Arial"/>
            <w:b/>
          </w:rPr>
          <w:id w:val="-8782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32A" w:rsidRPr="00805A5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510DE" w:rsidRPr="00805A5A">
        <w:rPr>
          <w:rFonts w:cs="Arial"/>
          <w:b/>
          <w:sz w:val="18"/>
          <w:szCs w:val="18"/>
        </w:rPr>
        <w:t xml:space="preserve">  </w:t>
      </w:r>
      <w:r w:rsidR="004358AF" w:rsidRPr="00805A5A">
        <w:rPr>
          <w:rFonts w:cs="Arial"/>
          <w:b/>
          <w:sz w:val="18"/>
          <w:szCs w:val="18"/>
        </w:rPr>
        <w:t xml:space="preserve">Category A WAN—with </w:t>
      </w:r>
      <w:proofErr w:type="gramStart"/>
      <w:r w:rsidR="004358AF" w:rsidRPr="00805A5A">
        <w:rPr>
          <w:rFonts w:cs="Arial"/>
          <w:b/>
          <w:sz w:val="18"/>
          <w:szCs w:val="18"/>
        </w:rPr>
        <w:t>QoS</w:t>
      </w:r>
      <w:r w:rsidR="009D5D6D" w:rsidRPr="00805A5A">
        <w:rPr>
          <w:rFonts w:cs="Arial"/>
          <w:b/>
          <w:sz w:val="18"/>
          <w:szCs w:val="18"/>
        </w:rPr>
        <w:t xml:space="preserve">  -</w:t>
      </w:r>
      <w:proofErr w:type="gramEnd"/>
      <w:r w:rsidR="009D5D6D" w:rsidRPr="00805A5A">
        <w:rPr>
          <w:rFonts w:cs="Arial"/>
          <w:b/>
          <w:sz w:val="18"/>
          <w:szCs w:val="18"/>
        </w:rPr>
        <w:t xml:space="preserve">   </w:t>
      </w:r>
      <w:sdt>
        <w:sdtPr>
          <w:rPr>
            <w:rFonts w:cs="Arial"/>
            <w:sz w:val="18"/>
            <w:szCs w:val="18"/>
          </w:rPr>
          <w:id w:val="1521590750"/>
          <w:placeholder>
            <w:docPart w:val="72DE13F2F86B413191B261A17DAE6427"/>
          </w:placeholder>
          <w:showingPlcHdr/>
          <w:dropDownList>
            <w:listItem w:value="Choose an item."/>
            <w:listItem w:displayText="6 Mbps" w:value="6 Mbps"/>
            <w:listItem w:displayText="10 Mbps" w:value="10 Mbps"/>
            <w:listItem w:displayText="20 Mbps" w:value="20 Mbps"/>
            <w:listItem w:displayText="50 Mbps" w:value="50 Mbps"/>
            <w:listItem w:displayText="500 Mbps" w:value="500 Mbps"/>
            <w:listItem w:displayText="100 Mbps" w:value="100 Mbps"/>
            <w:listItem w:displayText="1 Gbps" w:value="1 Gbps"/>
            <w:listItem w:displayText="2 Gbps" w:value="2 Gbps"/>
            <w:listItem w:displayText="3 Gbps" w:value="3 Gbps"/>
            <w:listItem w:displayText="5 Gbps" w:value="5 Gbps"/>
            <w:listItem w:displayText="10 Gbps" w:value="10 Gbps"/>
          </w:dropDownList>
        </w:sdtPr>
        <w:sdtEndPr/>
        <w:sdtContent>
          <w:r w:rsidR="007E69D4" w:rsidRPr="00805A5A">
            <w:rPr>
              <w:rFonts w:cs="Arial"/>
              <w:sz w:val="18"/>
              <w:szCs w:val="18"/>
            </w:rPr>
            <w:t>Click Here to Select Bandwidth</w:t>
          </w:r>
        </w:sdtContent>
      </w:sdt>
      <w:r w:rsidR="00C33FC6" w:rsidRPr="00805A5A">
        <w:rPr>
          <w:rFonts w:cs="Arial"/>
          <w:sz w:val="18"/>
          <w:szCs w:val="18"/>
        </w:rPr>
        <w:tab/>
      </w:r>
    </w:p>
    <w:p w14:paraId="7D6DC9CC" w14:textId="10E6733D" w:rsidR="000B7ECB" w:rsidRPr="00805A5A" w:rsidRDefault="003531B4" w:rsidP="00A53CA9">
      <w:pPr>
        <w:spacing w:after="4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</w:rPr>
          <w:id w:val="136185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A8" w:rsidRPr="00805A5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677F1" w:rsidRPr="00805A5A">
        <w:rPr>
          <w:rFonts w:cs="Arial"/>
          <w:b/>
        </w:rPr>
        <w:t xml:space="preserve">  </w:t>
      </w:r>
      <w:r w:rsidR="00000F53" w:rsidRPr="00805A5A">
        <w:rPr>
          <w:rFonts w:cs="Arial"/>
          <w:b/>
          <w:sz w:val="18"/>
          <w:szCs w:val="18"/>
        </w:rPr>
        <w:t>Category B WAN—without QoS</w:t>
      </w:r>
      <w:r w:rsidR="009D5D6D" w:rsidRPr="00805A5A">
        <w:rPr>
          <w:rFonts w:cs="Arial"/>
          <w:b/>
          <w:sz w:val="18"/>
          <w:szCs w:val="18"/>
        </w:rPr>
        <w:t xml:space="preserve">   -   </w:t>
      </w:r>
      <w:sdt>
        <w:sdtPr>
          <w:rPr>
            <w:rFonts w:cs="Arial"/>
            <w:sz w:val="18"/>
            <w:szCs w:val="18"/>
          </w:rPr>
          <w:id w:val="-799769268"/>
          <w:placeholder>
            <w:docPart w:val="D941F4522BCE4417828539D12CB4B39A"/>
          </w:placeholder>
          <w:showingPlcHdr/>
          <w:dropDownList>
            <w:listItem w:value="Choose an item."/>
            <w:listItem w:displayText="6 Mbps" w:value="6 Mbps"/>
            <w:listItem w:displayText="10 Mbps" w:value="10 Mbps"/>
            <w:listItem w:displayText="20 Mbps" w:value="20 Mbps"/>
            <w:listItem w:displayText="50 Mbps" w:value="50 Mbps"/>
            <w:listItem w:displayText="500 Mbps" w:value="500 Mbps"/>
            <w:listItem w:displayText="100 Mbps" w:value="100 Mbps"/>
            <w:listItem w:displayText="1 Gbps" w:value="1 Gbps"/>
            <w:listItem w:displayText="2 Gbps" w:value="2 Gbps"/>
            <w:listItem w:displayText="3 Gbps" w:value="3 Gbps"/>
            <w:listItem w:displayText="5 Gbps" w:value="5 Gbps"/>
            <w:listItem w:displayText="10 Gbps" w:value="10 Gbps"/>
          </w:dropDownList>
        </w:sdtPr>
        <w:sdtEndPr/>
        <w:sdtContent>
          <w:r w:rsidR="007A3024" w:rsidRPr="00805A5A">
            <w:rPr>
              <w:rFonts w:cs="Arial"/>
              <w:sz w:val="18"/>
              <w:szCs w:val="18"/>
            </w:rPr>
            <w:t>Click Here to Select Bandwidth</w:t>
          </w:r>
        </w:sdtContent>
      </w:sdt>
      <w:r w:rsidR="007A3024" w:rsidRPr="00805A5A">
        <w:rPr>
          <w:rFonts w:cs="Arial"/>
          <w:sz w:val="18"/>
          <w:szCs w:val="18"/>
        </w:rPr>
        <w:tab/>
      </w:r>
    </w:p>
    <w:p w14:paraId="77E3A1B9" w14:textId="77777777" w:rsidR="003A2CAA" w:rsidRPr="00805A5A" w:rsidRDefault="003A2CAA" w:rsidP="003A2CAA">
      <w:pPr>
        <w:spacing w:after="40"/>
        <w:ind w:left="360"/>
        <w:rPr>
          <w:rFonts w:cs="Arial"/>
          <w:b/>
          <w:sz w:val="10"/>
          <w:szCs w:val="10"/>
        </w:rPr>
      </w:pPr>
    </w:p>
    <w:p w14:paraId="72C037E8" w14:textId="77777777" w:rsidR="00AE1146" w:rsidRPr="00805A5A" w:rsidRDefault="00AE1146" w:rsidP="00AE1146">
      <w:pPr>
        <w:numPr>
          <w:ilvl w:val="0"/>
          <w:numId w:val="7"/>
        </w:numPr>
        <w:spacing w:after="40"/>
        <w:rPr>
          <w:rFonts w:cs="Arial"/>
          <w:sz w:val="18"/>
          <w:szCs w:val="18"/>
        </w:rPr>
      </w:pPr>
      <w:r w:rsidRPr="00805A5A">
        <w:rPr>
          <w:rFonts w:cs="Arial"/>
          <w:sz w:val="18"/>
          <w:szCs w:val="18"/>
        </w:rPr>
        <w:t>There are three options:</w:t>
      </w:r>
    </w:p>
    <w:p w14:paraId="532DA94E" w14:textId="77777777" w:rsidR="00AE1146" w:rsidRPr="00805A5A" w:rsidRDefault="00AE1146" w:rsidP="003A2CAA">
      <w:pPr>
        <w:spacing w:after="40"/>
        <w:ind w:left="360"/>
        <w:rPr>
          <w:rFonts w:cs="Arial"/>
          <w:b/>
          <w:sz w:val="10"/>
          <w:szCs w:val="10"/>
        </w:rPr>
      </w:pPr>
    </w:p>
    <w:p w14:paraId="19C4F014" w14:textId="77777777" w:rsidR="003A2CAA" w:rsidRPr="00805A5A" w:rsidRDefault="003531B4" w:rsidP="003A2CAA">
      <w:pPr>
        <w:spacing w:after="40"/>
        <w:ind w:left="36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67072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CAA" w:rsidRPr="00805A5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A2CAA" w:rsidRPr="00805A5A">
        <w:rPr>
          <w:rFonts w:cs="Arial"/>
          <w:b/>
          <w:sz w:val="18"/>
          <w:szCs w:val="18"/>
        </w:rPr>
        <w:t xml:space="preserve"> WiscNet on BadgerNet – </w:t>
      </w:r>
      <w:r w:rsidR="003A2CAA" w:rsidRPr="00805A5A">
        <w:rPr>
          <w:rFonts w:cs="Arial"/>
          <w:i/>
          <w:color w:val="FF0000"/>
          <w:sz w:val="18"/>
          <w:szCs w:val="18"/>
        </w:rPr>
        <w:t>Must also check Category B WAN</w:t>
      </w:r>
      <w:r w:rsidR="003A2CAA" w:rsidRPr="00805A5A">
        <w:rPr>
          <w:rFonts w:cs="Arial"/>
          <w:color w:val="FF0000"/>
          <w:sz w:val="18"/>
          <w:szCs w:val="18"/>
        </w:rPr>
        <w:t xml:space="preserve"> </w:t>
      </w:r>
      <w:r w:rsidR="003A2CAA" w:rsidRPr="00805A5A">
        <w:rPr>
          <w:rFonts w:cs="Arial"/>
          <w:sz w:val="18"/>
          <w:szCs w:val="18"/>
        </w:rPr>
        <w:t>– without QoS and select Bandwidth</w:t>
      </w:r>
    </w:p>
    <w:p w14:paraId="333AE178" w14:textId="76C584DA" w:rsidR="003A2CAA" w:rsidRPr="00805A5A" w:rsidRDefault="003531B4" w:rsidP="003A2CAA">
      <w:pPr>
        <w:spacing w:after="40"/>
        <w:ind w:left="360"/>
        <w:rPr>
          <w:rFonts w:cs="Arial"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49932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5A" w:rsidRPr="00805A5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A2CAA" w:rsidRPr="00805A5A">
        <w:rPr>
          <w:rFonts w:cs="Arial"/>
          <w:b/>
          <w:sz w:val="18"/>
          <w:szCs w:val="18"/>
        </w:rPr>
        <w:t xml:space="preserve"> MIS over BadgerNet – </w:t>
      </w:r>
      <w:r w:rsidR="003A2CAA" w:rsidRPr="00805A5A">
        <w:rPr>
          <w:rFonts w:cs="Arial"/>
          <w:i/>
          <w:color w:val="FF0000"/>
          <w:sz w:val="18"/>
          <w:szCs w:val="18"/>
        </w:rPr>
        <w:t>Must also check Category B WAN</w:t>
      </w:r>
      <w:r w:rsidR="003A2CAA" w:rsidRPr="00805A5A">
        <w:rPr>
          <w:rFonts w:cs="Arial"/>
          <w:color w:val="FF0000"/>
          <w:sz w:val="18"/>
          <w:szCs w:val="18"/>
        </w:rPr>
        <w:t xml:space="preserve"> </w:t>
      </w:r>
      <w:r w:rsidR="003A2CAA" w:rsidRPr="00805A5A">
        <w:rPr>
          <w:rFonts w:cs="Arial"/>
          <w:sz w:val="18"/>
          <w:szCs w:val="18"/>
        </w:rPr>
        <w:t>– without QoS and select Bandwidth</w:t>
      </w:r>
    </w:p>
    <w:p w14:paraId="74E886E4" w14:textId="77777777" w:rsidR="003A2CAA" w:rsidRPr="00805A5A" w:rsidRDefault="003531B4" w:rsidP="003A2CAA">
      <w:pPr>
        <w:spacing w:after="40"/>
        <w:ind w:left="36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916122430"/>
          <w:placeholder>
            <w:docPart w:val="D32C7EE49CF84F79B92733E58E4F68C5"/>
          </w:placeholder>
          <w:showingPlcHdr/>
          <w:dropDownList>
            <w:listItem w:value="Choose an item."/>
            <w:listItem w:displayText="AT&amp;T" w:value="AT&amp;T"/>
            <w:listItem w:displayText="Other" w:value="Other"/>
          </w:dropDownList>
        </w:sdtPr>
        <w:sdtEndPr/>
        <w:sdtContent>
          <w:r w:rsidR="003A2CAA" w:rsidRPr="00805A5A">
            <w:rPr>
              <w:rFonts w:cs="Arial"/>
              <w:b/>
              <w:sz w:val="18"/>
              <w:szCs w:val="18"/>
            </w:rPr>
            <w:t>Select a Provider</w:t>
          </w:r>
        </w:sdtContent>
      </w:sdt>
    </w:p>
    <w:p w14:paraId="6A00C5DD" w14:textId="75B6A43E" w:rsidR="003A2CAA" w:rsidRPr="00805A5A" w:rsidRDefault="003531B4" w:rsidP="003A2CAA">
      <w:pPr>
        <w:spacing w:after="40"/>
        <w:ind w:left="36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88036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5A" w:rsidRPr="00805A5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7A3024" w:rsidRPr="00805A5A">
        <w:rPr>
          <w:rFonts w:cs="Arial"/>
          <w:b/>
          <w:sz w:val="18"/>
          <w:szCs w:val="18"/>
        </w:rPr>
        <w:t xml:space="preserve"> </w:t>
      </w:r>
      <w:r w:rsidR="003A2CAA" w:rsidRPr="00805A5A">
        <w:rPr>
          <w:rFonts w:cs="Arial"/>
          <w:b/>
          <w:sz w:val="18"/>
          <w:szCs w:val="18"/>
        </w:rPr>
        <w:t>If Other, enter ISP provider: ___________________</w:t>
      </w:r>
    </w:p>
    <w:p w14:paraId="3E83B588" w14:textId="77777777" w:rsidR="004060DD" w:rsidRPr="00805A5A" w:rsidRDefault="004060DD" w:rsidP="003A2CAA">
      <w:pPr>
        <w:spacing w:after="40"/>
        <w:ind w:left="360"/>
        <w:rPr>
          <w:rFonts w:cs="Arial"/>
          <w:b/>
          <w:sz w:val="8"/>
          <w:szCs w:val="8"/>
        </w:rPr>
      </w:pPr>
    </w:p>
    <w:p w14:paraId="3AB3908B" w14:textId="16006683" w:rsidR="003A2CAA" w:rsidRPr="00805A5A" w:rsidRDefault="004060DD" w:rsidP="004060DD">
      <w:pPr>
        <w:pStyle w:val="ListParagraph"/>
        <w:numPr>
          <w:ilvl w:val="0"/>
          <w:numId w:val="15"/>
        </w:numPr>
        <w:spacing w:after="40"/>
        <w:rPr>
          <w:rFonts w:cs="Arial"/>
          <w:b/>
          <w:sz w:val="18"/>
          <w:szCs w:val="18"/>
        </w:rPr>
      </w:pPr>
      <w:r w:rsidRPr="00805A5A">
        <w:rPr>
          <w:rFonts w:cs="Arial"/>
          <w:b/>
          <w:i/>
          <w:color w:val="FF0000"/>
          <w:sz w:val="18"/>
          <w:szCs w:val="18"/>
        </w:rPr>
        <w:t>Juniper Rack and Wall Mount must be provided on all new BadgerNet routers.</w:t>
      </w:r>
    </w:p>
    <w:p w14:paraId="15BCF57F" w14:textId="1548F4D2" w:rsidR="00C835F8" w:rsidRPr="00805A5A" w:rsidRDefault="004060DD" w:rsidP="00A53CA9">
      <w:pPr>
        <w:spacing w:after="40"/>
        <w:rPr>
          <w:rFonts w:cs="Arial"/>
          <w:b/>
          <w:sz w:val="8"/>
          <w:szCs w:val="10"/>
        </w:rPr>
      </w:pPr>
      <w:r w:rsidRPr="00805A5A">
        <w:rPr>
          <w:rFonts w:cs="Arial"/>
          <w:b/>
          <w:sz w:val="18"/>
        </w:rPr>
        <w:tab/>
      </w:r>
    </w:p>
    <w:p w14:paraId="0D22CA2E" w14:textId="77777777" w:rsidR="00000F53" w:rsidRPr="00805A5A" w:rsidRDefault="003531B4" w:rsidP="00A53CA9">
      <w:pPr>
        <w:spacing w:after="40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</w:rPr>
          <w:id w:val="-80137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F53" w:rsidRPr="00805A5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00F53" w:rsidRPr="00805A5A">
        <w:rPr>
          <w:rFonts w:cs="Arial"/>
          <w:b/>
        </w:rPr>
        <w:t xml:space="preserve">  </w:t>
      </w:r>
      <w:r w:rsidR="00000F53" w:rsidRPr="00805A5A">
        <w:rPr>
          <w:rFonts w:cs="Arial"/>
          <w:b/>
          <w:sz w:val="18"/>
          <w:szCs w:val="18"/>
        </w:rPr>
        <w:t>Category C (Broadband Internet)</w:t>
      </w:r>
    </w:p>
    <w:p w14:paraId="0AB2ED4D" w14:textId="77777777" w:rsidR="00595440" w:rsidRPr="00805A5A" w:rsidRDefault="00000F53" w:rsidP="00EA7E4F">
      <w:pPr>
        <w:numPr>
          <w:ilvl w:val="0"/>
          <w:numId w:val="7"/>
        </w:numPr>
        <w:spacing w:after="40"/>
        <w:rPr>
          <w:rFonts w:cs="Arial"/>
          <w:sz w:val="18"/>
          <w:szCs w:val="18"/>
        </w:rPr>
      </w:pPr>
      <w:r w:rsidRPr="00805A5A">
        <w:rPr>
          <w:rFonts w:cs="Arial"/>
          <w:sz w:val="18"/>
          <w:szCs w:val="18"/>
        </w:rPr>
        <w:t xml:space="preserve">Based on ISP provider network footprint, service may not </w:t>
      </w:r>
      <w:r w:rsidR="00887557" w:rsidRPr="00805A5A">
        <w:rPr>
          <w:rFonts w:cs="Arial"/>
          <w:sz w:val="18"/>
          <w:szCs w:val="18"/>
        </w:rPr>
        <w:t>be</w:t>
      </w:r>
      <w:r w:rsidRPr="00805A5A">
        <w:rPr>
          <w:rFonts w:cs="Arial"/>
          <w:sz w:val="18"/>
          <w:szCs w:val="18"/>
        </w:rPr>
        <w:t xml:space="preserve"> available at every location in the State of Wisconsin. Best effort ISP service without QoS or SLAs.</w:t>
      </w:r>
      <w:r w:rsidR="00A211D7" w:rsidRPr="00805A5A">
        <w:rPr>
          <w:rFonts w:cs="Arial"/>
          <w:sz w:val="18"/>
          <w:szCs w:val="18"/>
        </w:rPr>
        <w:t xml:space="preserve"> </w:t>
      </w:r>
    </w:p>
    <w:p w14:paraId="1D6BBBAA" w14:textId="70E7A69C" w:rsidR="00396BB1" w:rsidRPr="00805A5A" w:rsidRDefault="00D22600" w:rsidP="007A3024">
      <w:pPr>
        <w:pStyle w:val="ListParagraph"/>
        <w:numPr>
          <w:ilvl w:val="0"/>
          <w:numId w:val="7"/>
        </w:numPr>
        <w:spacing w:after="40"/>
        <w:rPr>
          <w:rFonts w:cs="Arial"/>
          <w:sz w:val="18"/>
          <w:szCs w:val="18"/>
        </w:rPr>
      </w:pPr>
      <w:r w:rsidRPr="00805A5A">
        <w:rPr>
          <w:rFonts w:cs="Arial"/>
          <w:b/>
          <w:sz w:val="18"/>
          <w:szCs w:val="18"/>
        </w:rPr>
        <w:t>Asymmetrical service</w:t>
      </w:r>
      <w:r w:rsidRPr="00805A5A">
        <w:rPr>
          <w:rFonts w:cs="Arial"/>
          <w:sz w:val="18"/>
          <w:szCs w:val="18"/>
        </w:rPr>
        <w:t xml:space="preserve"> </w:t>
      </w:r>
      <w:r w:rsidR="001356BA" w:rsidRPr="00805A5A">
        <w:rPr>
          <w:rFonts w:cs="Arial"/>
          <w:sz w:val="16"/>
          <w:szCs w:val="16"/>
        </w:rPr>
        <w:t xml:space="preserve">(send and receive data at unequal bandwidth rates with more bandwidth available for download/receive than upload/send). The transport provider and the ISP portal provider are the same vendor. This managed broadband service will check service and return a list of providers available for the customer to determine the </w:t>
      </w:r>
      <w:r w:rsidR="001356BA" w:rsidRPr="00805A5A">
        <w:rPr>
          <w:rFonts w:cs="Arial"/>
          <w:sz w:val="16"/>
          <w:szCs w:val="16"/>
        </w:rPr>
        <w:lastRenderedPageBreak/>
        <w:t>best option at a site. This managed broadband service will also care for the order, implementation process, service management as well as billing</w:t>
      </w:r>
      <w:r w:rsidR="001356BA" w:rsidRPr="00805A5A">
        <w:rPr>
          <w:rFonts w:cs="Arial"/>
          <w:sz w:val="18"/>
          <w:szCs w:val="18"/>
        </w:rPr>
        <w:t>.</w:t>
      </w:r>
    </w:p>
    <w:p w14:paraId="490B2C6B" w14:textId="77777777" w:rsidR="00241050" w:rsidRPr="00805A5A" w:rsidRDefault="00396BB1" w:rsidP="00A53CA9">
      <w:pPr>
        <w:spacing w:after="40"/>
        <w:rPr>
          <w:rFonts w:cs="Arial"/>
          <w:b/>
        </w:rPr>
      </w:pPr>
      <w:r w:rsidRPr="00805A5A">
        <w:rPr>
          <w:rFonts w:cs="Arial"/>
          <w:b/>
        </w:rPr>
        <w:tab/>
      </w:r>
    </w:p>
    <w:p w14:paraId="17F83763" w14:textId="010B7819" w:rsidR="00224761" w:rsidRPr="00805A5A" w:rsidRDefault="003531B4" w:rsidP="007A3024">
      <w:pPr>
        <w:spacing w:after="40"/>
        <w:rPr>
          <w:rFonts w:cs="Arial"/>
          <w:sz w:val="18"/>
        </w:rPr>
      </w:pPr>
      <w:sdt>
        <w:sdtPr>
          <w:rPr>
            <w:rFonts w:cs="Arial"/>
            <w:b/>
          </w:rPr>
          <w:id w:val="-182711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24" w:rsidRPr="00805A5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22600" w:rsidRPr="00805A5A">
        <w:rPr>
          <w:rFonts w:cs="Arial"/>
          <w:b/>
        </w:rPr>
        <w:t xml:space="preserve">  Category D</w:t>
      </w:r>
      <w:r w:rsidR="00C10156" w:rsidRPr="00805A5A">
        <w:rPr>
          <w:rFonts w:cs="Arial"/>
          <w:b/>
        </w:rPr>
        <w:t xml:space="preserve"> (</w:t>
      </w:r>
      <w:r w:rsidR="00C10156" w:rsidRPr="00805A5A">
        <w:rPr>
          <w:rFonts w:cs="Arial"/>
        </w:rPr>
        <w:t xml:space="preserve">Ethernet </w:t>
      </w:r>
      <w:proofErr w:type="gramStart"/>
      <w:r w:rsidR="00C10156" w:rsidRPr="00805A5A">
        <w:rPr>
          <w:rFonts w:cs="Arial"/>
        </w:rPr>
        <w:t>Services</w:t>
      </w:r>
      <w:r w:rsidR="00C10156" w:rsidRPr="00805A5A">
        <w:rPr>
          <w:rFonts w:cs="Arial"/>
          <w:b/>
        </w:rPr>
        <w:t>)</w:t>
      </w:r>
      <w:r w:rsidR="007A3024" w:rsidRPr="00805A5A">
        <w:rPr>
          <w:rFonts w:cs="Arial"/>
          <w:b/>
        </w:rPr>
        <w:t xml:space="preserve">   </w:t>
      </w:r>
      <w:proofErr w:type="gramEnd"/>
      <w:r w:rsidR="007A3024" w:rsidRPr="00805A5A">
        <w:rPr>
          <w:rFonts w:cs="Arial"/>
          <w:b/>
        </w:rPr>
        <w:t xml:space="preserve">-   </w:t>
      </w:r>
      <w:sdt>
        <w:sdtPr>
          <w:rPr>
            <w:rFonts w:cs="Arial"/>
            <w:sz w:val="18"/>
            <w:szCs w:val="18"/>
          </w:rPr>
          <w:id w:val="1432395266"/>
          <w:placeholder>
            <w:docPart w:val="8D34BE51B1E647D9B79C24576801CE50"/>
          </w:placeholder>
          <w:showingPlcHdr/>
          <w:dropDownList>
            <w:listItem w:value="Choose an item."/>
            <w:listItem w:displayText="6 Mbps" w:value="6 Mbps"/>
            <w:listItem w:displayText="10 Mbps" w:value="10 Mbps"/>
            <w:listItem w:displayText="20 Mbps" w:value="20 Mbps"/>
            <w:listItem w:displayText="50 Mbps" w:value="50 Mbps"/>
            <w:listItem w:displayText="500 Mbps" w:value="500 Mbps"/>
            <w:listItem w:displayText="100 Mbps" w:value="100 Mbps"/>
            <w:listItem w:displayText="1 Gbps" w:value="1 Gbps"/>
            <w:listItem w:displayText="2 Gbps" w:value="2 Gbps"/>
            <w:listItem w:displayText="3 Gbps" w:value="3 Gbps"/>
            <w:listItem w:displayText="5 Gbps" w:value="5 Gbps"/>
            <w:listItem w:displayText="10 Gbps" w:value="10 Gbps"/>
          </w:dropDownList>
        </w:sdtPr>
        <w:sdtEndPr/>
        <w:sdtContent>
          <w:r w:rsidR="007A3024" w:rsidRPr="00805A5A">
            <w:rPr>
              <w:rFonts w:cs="Arial"/>
              <w:sz w:val="18"/>
              <w:szCs w:val="18"/>
            </w:rPr>
            <w:t>Click Here to Select Bandwidth</w:t>
          </w:r>
        </w:sdtContent>
      </w:sdt>
      <w:r w:rsidR="007A3024" w:rsidRPr="00805A5A">
        <w:rPr>
          <w:rFonts w:cs="Arial"/>
          <w:sz w:val="18"/>
          <w:szCs w:val="18"/>
        </w:rPr>
        <w:tab/>
      </w:r>
    </w:p>
    <w:p w14:paraId="2987AB78" w14:textId="1394AB38" w:rsidR="001C2A21" w:rsidRPr="00805A5A" w:rsidRDefault="003531B4" w:rsidP="001C2A21">
      <w:pPr>
        <w:spacing w:after="40"/>
        <w:rPr>
          <w:rFonts w:cs="Arial"/>
        </w:rPr>
      </w:pPr>
      <w:sdt>
        <w:sdtPr>
          <w:rPr>
            <w:rFonts w:cs="Arial"/>
            <w:b/>
          </w:rPr>
          <w:id w:val="-1778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761" w:rsidRPr="00805A5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C2A21" w:rsidRPr="00805A5A">
        <w:rPr>
          <w:rFonts w:cs="Arial"/>
          <w:b/>
        </w:rPr>
        <w:t xml:space="preserve">   Decommission (Existing site moving or shut </w:t>
      </w:r>
      <w:proofErr w:type="gramStart"/>
      <w:r w:rsidR="001C2A21" w:rsidRPr="00805A5A">
        <w:rPr>
          <w:rFonts w:cs="Arial"/>
          <w:b/>
        </w:rPr>
        <w:t>down)</w:t>
      </w:r>
      <w:r w:rsidR="007A3024" w:rsidRPr="00805A5A">
        <w:rPr>
          <w:rFonts w:cs="Arial"/>
          <w:b/>
        </w:rPr>
        <w:t xml:space="preserve">  -</w:t>
      </w:r>
      <w:proofErr w:type="gramEnd"/>
      <w:r w:rsidR="007A3024" w:rsidRPr="00805A5A">
        <w:rPr>
          <w:rFonts w:cs="Arial"/>
          <w:b/>
        </w:rPr>
        <w:t xml:space="preserve">  </w:t>
      </w:r>
      <w:sdt>
        <w:sdtPr>
          <w:rPr>
            <w:rFonts w:cs="Arial"/>
            <w:b/>
          </w:rPr>
          <w:id w:val="106243590"/>
          <w:placeholder>
            <w:docPart w:val="0D65C95548AE42C99AE2D500842395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6211" w:rsidRPr="00805A5A">
            <w:rPr>
              <w:rStyle w:val="PlaceholderText"/>
              <w:color w:val="auto"/>
              <w:sz w:val="18"/>
              <w:szCs w:val="18"/>
            </w:rPr>
            <w:t>Click here to enter a date</w:t>
          </w:r>
          <w:r w:rsidR="00B66211" w:rsidRPr="00805A5A">
            <w:rPr>
              <w:rStyle w:val="PlaceholderText"/>
              <w:b/>
              <w:color w:val="auto"/>
              <w:sz w:val="18"/>
              <w:szCs w:val="18"/>
            </w:rPr>
            <w:t>.</w:t>
          </w:r>
        </w:sdtContent>
      </w:sdt>
    </w:p>
    <w:p w14:paraId="54C9E9B8" w14:textId="77777777" w:rsidR="00727FCD" w:rsidRPr="00805A5A" w:rsidRDefault="00727FCD" w:rsidP="00A53CA9">
      <w:pPr>
        <w:spacing w:after="40"/>
        <w:rPr>
          <w:rFonts w:cs="Arial"/>
          <w:sz w:val="18"/>
        </w:rPr>
      </w:pPr>
    </w:p>
    <w:p w14:paraId="18F1ECC6" w14:textId="0EB7CC7D" w:rsidR="000212A8" w:rsidRPr="00805A5A" w:rsidRDefault="000212A8">
      <w:pPr>
        <w:rPr>
          <w:rFonts w:cs="Arial"/>
          <w:b/>
          <w:sz w:val="18"/>
        </w:rPr>
      </w:pPr>
    </w:p>
    <w:p w14:paraId="141538A1" w14:textId="1C71FF75" w:rsidR="008218B4" w:rsidRPr="00805A5A" w:rsidRDefault="008218B4" w:rsidP="008218B4">
      <w:pPr>
        <w:spacing w:after="40"/>
        <w:rPr>
          <w:rFonts w:cs="Arial"/>
          <w:b/>
          <w:sz w:val="18"/>
        </w:rPr>
      </w:pPr>
      <w:r w:rsidRPr="00805A5A">
        <w:rPr>
          <w:rFonts w:cs="Arial"/>
          <w:b/>
          <w:sz w:val="18"/>
        </w:rPr>
        <w:t>Additional Information:</w:t>
      </w:r>
      <w:r w:rsidR="007A3024" w:rsidRPr="00805A5A">
        <w:rPr>
          <w:rFonts w:cs="Arial"/>
          <w:b/>
          <w:sz w:val="18"/>
        </w:rPr>
        <w:t xml:space="preserve"> (describe any special requests needs)</w:t>
      </w:r>
    </w:p>
    <w:p w14:paraId="0D2A4405" w14:textId="77777777" w:rsidR="008218B4" w:rsidRPr="00805A5A" w:rsidRDefault="008218B4" w:rsidP="008218B4">
      <w:pPr>
        <w:spacing w:after="40"/>
        <w:rPr>
          <w:rFonts w:cs="Arial"/>
          <w:b/>
          <w:sz w:val="18"/>
        </w:rPr>
      </w:pPr>
    </w:p>
    <w:sdt>
      <w:sdtPr>
        <w:rPr>
          <w:rFonts w:cs="Arial"/>
          <w:sz w:val="18"/>
          <w:szCs w:val="18"/>
        </w:rPr>
        <w:id w:val="535172888"/>
        <w:placeholder>
          <w:docPart w:val="C1A125084131486DA6966AA11AB0C631"/>
        </w:placeholder>
        <w:showingPlcHdr/>
        <w:text/>
      </w:sdtPr>
      <w:sdtEndPr/>
      <w:sdtContent>
        <w:p w14:paraId="29802AE4" w14:textId="1708C14F" w:rsidR="008218B4" w:rsidRPr="000660DA" w:rsidRDefault="00AA032A" w:rsidP="00A53CA9">
          <w:pPr>
            <w:spacing w:after="40"/>
            <w:rPr>
              <w:rFonts w:cs="Arial"/>
              <w:b/>
              <w:sz w:val="18"/>
            </w:rPr>
          </w:pPr>
          <w:r w:rsidRPr="00805A5A">
            <w:rPr>
              <w:rStyle w:val="PlaceholderText"/>
            </w:rPr>
            <w:t>Click here to enter text.</w:t>
          </w:r>
        </w:p>
      </w:sdtContent>
    </w:sdt>
    <w:p w14:paraId="34FA33B6" w14:textId="77777777" w:rsidR="008218B4" w:rsidRDefault="008218B4" w:rsidP="00A53CA9">
      <w:pPr>
        <w:spacing w:after="40"/>
        <w:rPr>
          <w:rFonts w:cs="Arial"/>
          <w:sz w:val="18"/>
        </w:rPr>
      </w:pPr>
    </w:p>
    <w:p w14:paraId="7D9EA082" w14:textId="77777777" w:rsidR="00FD517C" w:rsidRDefault="00FD517C" w:rsidP="00A53CA9">
      <w:pPr>
        <w:spacing w:after="40"/>
        <w:rPr>
          <w:rFonts w:cs="Arial"/>
          <w:sz w:val="18"/>
        </w:rPr>
      </w:pPr>
    </w:p>
    <w:bookmarkEnd w:id="0"/>
    <w:bookmarkEnd w:id="1"/>
    <w:p w14:paraId="273145F7" w14:textId="77777777" w:rsidR="00202CBF" w:rsidRPr="004C2E2E" w:rsidRDefault="00202CBF" w:rsidP="00A53CA9">
      <w:pPr>
        <w:spacing w:after="120"/>
        <w:rPr>
          <w:rFonts w:ascii="Arial" w:hAnsi="Arial" w:cs="Arial"/>
          <w:sz w:val="18"/>
        </w:rPr>
      </w:pPr>
    </w:p>
    <w:sectPr w:rsidR="00202CBF" w:rsidRPr="004C2E2E" w:rsidSect="00D46CE6">
      <w:headerReference w:type="default" r:id="rId12"/>
      <w:footerReference w:type="default" r:id="rId13"/>
      <w:pgSz w:w="12240" w:h="15840" w:code="1"/>
      <w:pgMar w:top="495" w:right="864" w:bottom="630" w:left="8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E3BA" w14:textId="77777777" w:rsidR="00203C8A" w:rsidRDefault="00203C8A" w:rsidP="000F695E">
      <w:pPr>
        <w:pStyle w:val="BodyTextIndent"/>
      </w:pPr>
      <w:r>
        <w:separator/>
      </w:r>
    </w:p>
  </w:endnote>
  <w:endnote w:type="continuationSeparator" w:id="0">
    <w:p w14:paraId="1EDA88BD" w14:textId="77777777" w:rsidR="00203C8A" w:rsidRDefault="00203C8A" w:rsidP="000F695E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049A" w14:textId="4CE2CABB" w:rsidR="000F695E" w:rsidRDefault="006A3D40">
    <w:pPr>
      <w:pStyle w:val="Footer"/>
      <w:pBdr>
        <w:top w:val="none" w:sz="0" w:space="0" w:color="auto"/>
      </w:pBdr>
      <w:tabs>
        <w:tab w:val="clear" w:pos="90"/>
        <w:tab w:val="clear" w:pos="7200"/>
        <w:tab w:val="right" w:pos="7560"/>
      </w:tabs>
      <w:ind w:left="-1800"/>
      <w:rPr>
        <w:color w:val="000080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883E2D" wp14:editId="0CC620D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0670"/>
              <wp:effectExtent l="0" t="0" r="0" b="508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0670"/>
                        <a:chOff x="0" y="0"/>
                        <a:chExt cx="6172200" cy="28067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6C725" w14:textId="4D2D1ADE" w:rsidR="006A3D40" w:rsidRDefault="003531B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A3D40">
                                  <w:rPr>
                                    <w:caps/>
                                    <w:color w:val="4F81BD" w:themeColor="accent1"/>
                                    <w:sz w:val="20"/>
                                  </w:rPr>
                                  <w:t>BadgerNet-Service Request Template - BadgerNet portal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883E2D" id="Group 164" o:spid="_x0000_s1026" style="position:absolute;left:0;text-align:left;margin-left:434.8pt;margin-top:0;width:486pt;height:22.1pt;z-index:251659264;mso-position-horizontal:right;mso-position-horizontal-relative:page;mso-position-vertical:center;mso-position-vertical-relative:bottom-margin-area" coordsize="61722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816C725" w14:textId="4D2D1ADE" w:rsidR="006A3D40" w:rsidRDefault="003531B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A3D40">
                            <w:rPr>
                              <w:caps/>
                              <w:color w:val="4F81BD" w:themeColor="accent1"/>
                              <w:sz w:val="20"/>
                            </w:rPr>
                            <w:t>BadgerNet-Service Request Template - BadgerNet portal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FE86" w14:textId="77777777" w:rsidR="00203C8A" w:rsidRDefault="00203C8A" w:rsidP="000F695E">
      <w:pPr>
        <w:pStyle w:val="BodyTextIndent"/>
      </w:pPr>
      <w:r>
        <w:separator/>
      </w:r>
    </w:p>
  </w:footnote>
  <w:footnote w:type="continuationSeparator" w:id="0">
    <w:p w14:paraId="2702BDE9" w14:textId="77777777" w:rsidR="00203C8A" w:rsidRDefault="00203C8A" w:rsidP="000F695E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7425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76BE33" w14:textId="77777777" w:rsidR="00D46CE6" w:rsidRDefault="00D46CE6">
        <w:pPr>
          <w:pStyle w:val="Header"/>
          <w:jc w:val="right"/>
        </w:pPr>
      </w:p>
      <w:tbl>
        <w:tblPr>
          <w:tblW w:w="0" w:type="auto"/>
          <w:jc w:val="center"/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tblBorders>
          <w:tblLayout w:type="fixed"/>
          <w:tblLook w:val="0000" w:firstRow="0" w:lastRow="0" w:firstColumn="0" w:lastColumn="0" w:noHBand="0" w:noVBand="0"/>
        </w:tblPr>
        <w:tblGrid>
          <w:gridCol w:w="2835"/>
          <w:gridCol w:w="6950"/>
        </w:tblGrid>
        <w:tr w:rsidR="00D46CE6" w:rsidRPr="00D46CE6" w14:paraId="1FC0D6B9" w14:textId="77777777" w:rsidTr="00B84A20">
          <w:trPr>
            <w:cantSplit/>
            <w:trHeight w:val="1124"/>
            <w:jc w:val="center"/>
          </w:trPr>
          <w:tc>
            <w:tcPr>
              <w:tcW w:w="2835" w:type="dxa"/>
            </w:tcPr>
            <w:p w14:paraId="2B6B6B0B" w14:textId="77777777" w:rsidR="00D46CE6" w:rsidRPr="00D46CE6" w:rsidRDefault="00D46CE6" w:rsidP="00D46CE6">
              <w:pPr>
                <w:pStyle w:val="Header"/>
                <w:jc w:val="right"/>
                <w:rPr>
                  <w:b/>
                </w:rPr>
              </w:pPr>
              <w:r w:rsidRPr="00D46CE6">
                <w:rPr>
                  <w:b/>
                  <w:noProof/>
                </w:rPr>
                <w:drawing>
                  <wp:inline distT="0" distB="0" distL="0" distR="0" wp14:anchorId="43FA31A7" wp14:editId="704FA137">
                    <wp:extent cx="1630045" cy="768350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0045" cy="76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950" w:type="dxa"/>
              <w:vAlign w:val="center"/>
            </w:tcPr>
            <w:p w14:paraId="52F64788" w14:textId="77777777" w:rsidR="00D46CE6" w:rsidRPr="00D46CE6" w:rsidRDefault="00D46CE6" w:rsidP="00D46CE6">
              <w:pPr>
                <w:pStyle w:val="Header"/>
                <w:jc w:val="right"/>
                <w:rPr>
                  <w:b/>
                  <w:sz w:val="32"/>
                  <w:szCs w:val="32"/>
                </w:rPr>
              </w:pPr>
              <w:r w:rsidRPr="00D46CE6">
                <w:rPr>
                  <w:b/>
                  <w:sz w:val="32"/>
                  <w:szCs w:val="32"/>
                </w:rPr>
                <w:t>BadgerNet Service Request Template</w:t>
              </w:r>
            </w:p>
            <w:p w14:paraId="4D2311A2" w14:textId="77777777" w:rsidR="00D46CE6" w:rsidRPr="00D46CE6" w:rsidRDefault="00D46CE6" w:rsidP="00D46CE6">
              <w:pPr>
                <w:pStyle w:val="Header"/>
                <w:jc w:val="right"/>
                <w:rPr>
                  <w:b/>
                  <w:sz w:val="16"/>
                  <w:szCs w:val="16"/>
                </w:rPr>
              </w:pPr>
            </w:p>
            <w:p w14:paraId="55685CE6" w14:textId="0214AD2D" w:rsidR="00D46CE6" w:rsidRPr="00D46CE6" w:rsidRDefault="00D46CE6" w:rsidP="00D46CE6">
              <w:pPr>
                <w:pStyle w:val="Header"/>
                <w:jc w:val="right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 xml:space="preserve">   </w:t>
              </w:r>
              <w:r w:rsidRPr="00D46CE6">
                <w:rPr>
                  <w:b/>
                  <w:sz w:val="16"/>
                  <w:szCs w:val="16"/>
                </w:rPr>
                <w:t>This template if for use only by users without access to Cherwell to submit a Service Request.  All State Agencies are to create Service Request via Cherwell.</w:t>
              </w:r>
            </w:p>
          </w:tc>
        </w:tr>
      </w:tbl>
      <w:p w14:paraId="3ADE1446" w14:textId="29D27246" w:rsidR="006A3D40" w:rsidRDefault="006A3D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31C21" w14:textId="77777777" w:rsidR="000F695E" w:rsidRDefault="000F695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854"/>
    <w:multiLevelType w:val="hybridMultilevel"/>
    <w:tmpl w:val="599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BB9"/>
    <w:multiLevelType w:val="hybridMultilevel"/>
    <w:tmpl w:val="303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D0F"/>
    <w:multiLevelType w:val="hybridMultilevel"/>
    <w:tmpl w:val="69FC4C28"/>
    <w:lvl w:ilvl="0" w:tplc="1F46411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274A34"/>
    <w:multiLevelType w:val="hybridMultilevel"/>
    <w:tmpl w:val="C05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CB"/>
    <w:multiLevelType w:val="hybridMultilevel"/>
    <w:tmpl w:val="DE32B062"/>
    <w:lvl w:ilvl="0" w:tplc="1F464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2E02"/>
    <w:multiLevelType w:val="hybridMultilevel"/>
    <w:tmpl w:val="2C866F16"/>
    <w:lvl w:ilvl="0" w:tplc="1F46411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0929AB"/>
    <w:multiLevelType w:val="hybridMultilevel"/>
    <w:tmpl w:val="788881F6"/>
    <w:lvl w:ilvl="0" w:tplc="1F464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B4919"/>
    <w:multiLevelType w:val="hybridMultilevel"/>
    <w:tmpl w:val="4B86E31E"/>
    <w:lvl w:ilvl="0" w:tplc="99980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3782"/>
    <w:multiLevelType w:val="hybridMultilevel"/>
    <w:tmpl w:val="4CBC5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C2404D"/>
    <w:multiLevelType w:val="hybridMultilevel"/>
    <w:tmpl w:val="146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44EF"/>
    <w:multiLevelType w:val="hybridMultilevel"/>
    <w:tmpl w:val="B1C0B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733"/>
    <w:multiLevelType w:val="hybridMultilevel"/>
    <w:tmpl w:val="3BFECEF4"/>
    <w:lvl w:ilvl="0" w:tplc="1F464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0EE0"/>
    <w:multiLevelType w:val="hybridMultilevel"/>
    <w:tmpl w:val="9448F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A27"/>
    <w:multiLevelType w:val="hybridMultilevel"/>
    <w:tmpl w:val="551A3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1B459B"/>
    <w:multiLevelType w:val="hybridMultilevel"/>
    <w:tmpl w:val="21E0F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4F55"/>
    <w:multiLevelType w:val="hybridMultilevel"/>
    <w:tmpl w:val="7B7CA4D6"/>
    <w:lvl w:ilvl="0" w:tplc="1F464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2"/>
    <w:rsid w:val="00000F53"/>
    <w:rsid w:val="000212A8"/>
    <w:rsid w:val="00021C1B"/>
    <w:rsid w:val="00034A83"/>
    <w:rsid w:val="00047F9E"/>
    <w:rsid w:val="000556CE"/>
    <w:rsid w:val="000660DA"/>
    <w:rsid w:val="00066E0E"/>
    <w:rsid w:val="00077674"/>
    <w:rsid w:val="00094010"/>
    <w:rsid w:val="00094F48"/>
    <w:rsid w:val="000A4ADD"/>
    <w:rsid w:val="000B092E"/>
    <w:rsid w:val="000B308A"/>
    <w:rsid w:val="000B7ECB"/>
    <w:rsid w:val="000C1B6A"/>
    <w:rsid w:val="000C66CA"/>
    <w:rsid w:val="000E7783"/>
    <w:rsid w:val="000F2184"/>
    <w:rsid w:val="000F2C99"/>
    <w:rsid w:val="000F301D"/>
    <w:rsid w:val="000F4887"/>
    <w:rsid w:val="000F695E"/>
    <w:rsid w:val="00113551"/>
    <w:rsid w:val="00114561"/>
    <w:rsid w:val="00115C98"/>
    <w:rsid w:val="001356BA"/>
    <w:rsid w:val="00144926"/>
    <w:rsid w:val="0015026B"/>
    <w:rsid w:val="00157114"/>
    <w:rsid w:val="0016388B"/>
    <w:rsid w:val="00164974"/>
    <w:rsid w:val="00167A46"/>
    <w:rsid w:val="0017765D"/>
    <w:rsid w:val="00180417"/>
    <w:rsid w:val="00180521"/>
    <w:rsid w:val="001836E7"/>
    <w:rsid w:val="001912B8"/>
    <w:rsid w:val="00191421"/>
    <w:rsid w:val="00191C83"/>
    <w:rsid w:val="00197577"/>
    <w:rsid w:val="001B24A3"/>
    <w:rsid w:val="001C2752"/>
    <w:rsid w:val="001C2A21"/>
    <w:rsid w:val="001E4737"/>
    <w:rsid w:val="001F602C"/>
    <w:rsid w:val="002015C7"/>
    <w:rsid w:val="00202CBF"/>
    <w:rsid w:val="00203C8A"/>
    <w:rsid w:val="00203E01"/>
    <w:rsid w:val="002053FA"/>
    <w:rsid w:val="002103D3"/>
    <w:rsid w:val="00215194"/>
    <w:rsid w:val="00215BAB"/>
    <w:rsid w:val="0021704A"/>
    <w:rsid w:val="00224761"/>
    <w:rsid w:val="00226E19"/>
    <w:rsid w:val="00241050"/>
    <w:rsid w:val="00246555"/>
    <w:rsid w:val="00246F73"/>
    <w:rsid w:val="002529D4"/>
    <w:rsid w:val="002576F3"/>
    <w:rsid w:val="00260710"/>
    <w:rsid w:val="002632CE"/>
    <w:rsid w:val="002677F1"/>
    <w:rsid w:val="00276636"/>
    <w:rsid w:val="0028727C"/>
    <w:rsid w:val="002905EE"/>
    <w:rsid w:val="00290E68"/>
    <w:rsid w:val="002A24FE"/>
    <w:rsid w:val="002A533B"/>
    <w:rsid w:val="002B3C94"/>
    <w:rsid w:val="002C2C78"/>
    <w:rsid w:val="002C47F3"/>
    <w:rsid w:val="002D2439"/>
    <w:rsid w:val="002D607E"/>
    <w:rsid w:val="002E326F"/>
    <w:rsid w:val="002E5D21"/>
    <w:rsid w:val="003060FE"/>
    <w:rsid w:val="00312FEA"/>
    <w:rsid w:val="00314678"/>
    <w:rsid w:val="00320537"/>
    <w:rsid w:val="003216D6"/>
    <w:rsid w:val="003244D6"/>
    <w:rsid w:val="0032461D"/>
    <w:rsid w:val="00330938"/>
    <w:rsid w:val="0034256F"/>
    <w:rsid w:val="00345365"/>
    <w:rsid w:val="003453F3"/>
    <w:rsid w:val="00350FF4"/>
    <w:rsid w:val="0035178E"/>
    <w:rsid w:val="003531B4"/>
    <w:rsid w:val="00361A9D"/>
    <w:rsid w:val="00366F78"/>
    <w:rsid w:val="003709E9"/>
    <w:rsid w:val="00374862"/>
    <w:rsid w:val="003804B8"/>
    <w:rsid w:val="00396BB1"/>
    <w:rsid w:val="00396D4B"/>
    <w:rsid w:val="003A2CAA"/>
    <w:rsid w:val="003A3558"/>
    <w:rsid w:val="003C1B76"/>
    <w:rsid w:val="003D200A"/>
    <w:rsid w:val="003D48D6"/>
    <w:rsid w:val="003D6851"/>
    <w:rsid w:val="003E3BDE"/>
    <w:rsid w:val="003F514B"/>
    <w:rsid w:val="003F52FB"/>
    <w:rsid w:val="004027F7"/>
    <w:rsid w:val="00405E3D"/>
    <w:rsid w:val="004060DD"/>
    <w:rsid w:val="00407304"/>
    <w:rsid w:val="004105A4"/>
    <w:rsid w:val="00410DA2"/>
    <w:rsid w:val="0042721C"/>
    <w:rsid w:val="00433928"/>
    <w:rsid w:val="004358AF"/>
    <w:rsid w:val="004468B3"/>
    <w:rsid w:val="004478BE"/>
    <w:rsid w:val="00451ACD"/>
    <w:rsid w:val="00472866"/>
    <w:rsid w:val="004731E8"/>
    <w:rsid w:val="00477DDD"/>
    <w:rsid w:val="00481F78"/>
    <w:rsid w:val="00484CD6"/>
    <w:rsid w:val="004877BE"/>
    <w:rsid w:val="004C2E2E"/>
    <w:rsid w:val="004C43C2"/>
    <w:rsid w:val="004C5F97"/>
    <w:rsid w:val="004F3249"/>
    <w:rsid w:val="00502B0F"/>
    <w:rsid w:val="00507E65"/>
    <w:rsid w:val="00513620"/>
    <w:rsid w:val="005209E3"/>
    <w:rsid w:val="0052127C"/>
    <w:rsid w:val="00522E3C"/>
    <w:rsid w:val="00523981"/>
    <w:rsid w:val="00535615"/>
    <w:rsid w:val="00540479"/>
    <w:rsid w:val="005438BF"/>
    <w:rsid w:val="00547B4F"/>
    <w:rsid w:val="005510DE"/>
    <w:rsid w:val="00552C7C"/>
    <w:rsid w:val="005568F7"/>
    <w:rsid w:val="00557B17"/>
    <w:rsid w:val="00560487"/>
    <w:rsid w:val="005733BB"/>
    <w:rsid w:val="005773AC"/>
    <w:rsid w:val="0058766B"/>
    <w:rsid w:val="00595440"/>
    <w:rsid w:val="005A1D9A"/>
    <w:rsid w:val="005A3274"/>
    <w:rsid w:val="005A4FB3"/>
    <w:rsid w:val="005C1F7D"/>
    <w:rsid w:val="005C7E06"/>
    <w:rsid w:val="005D3FA8"/>
    <w:rsid w:val="005D4C90"/>
    <w:rsid w:val="00610E4C"/>
    <w:rsid w:val="00617E91"/>
    <w:rsid w:val="00624DEB"/>
    <w:rsid w:val="00631A28"/>
    <w:rsid w:val="00632310"/>
    <w:rsid w:val="0063435F"/>
    <w:rsid w:val="00641867"/>
    <w:rsid w:val="0065471B"/>
    <w:rsid w:val="00665BB3"/>
    <w:rsid w:val="00675CBA"/>
    <w:rsid w:val="00686B73"/>
    <w:rsid w:val="00687D04"/>
    <w:rsid w:val="006A2939"/>
    <w:rsid w:val="006A2EDB"/>
    <w:rsid w:val="006A3D40"/>
    <w:rsid w:val="006B4967"/>
    <w:rsid w:val="006B7FB9"/>
    <w:rsid w:val="006C300F"/>
    <w:rsid w:val="006C5263"/>
    <w:rsid w:val="006D1F53"/>
    <w:rsid w:val="006D29EA"/>
    <w:rsid w:val="006D7E3D"/>
    <w:rsid w:val="006E2742"/>
    <w:rsid w:val="006E2D0A"/>
    <w:rsid w:val="006E32E3"/>
    <w:rsid w:val="006F6F81"/>
    <w:rsid w:val="0070438E"/>
    <w:rsid w:val="00704753"/>
    <w:rsid w:val="00715972"/>
    <w:rsid w:val="00723FB3"/>
    <w:rsid w:val="0072751D"/>
    <w:rsid w:val="00727B67"/>
    <w:rsid w:val="00727FCD"/>
    <w:rsid w:val="00733CD9"/>
    <w:rsid w:val="007522BB"/>
    <w:rsid w:val="007560BA"/>
    <w:rsid w:val="007625D8"/>
    <w:rsid w:val="00763849"/>
    <w:rsid w:val="0077550E"/>
    <w:rsid w:val="00776045"/>
    <w:rsid w:val="00781705"/>
    <w:rsid w:val="0079332C"/>
    <w:rsid w:val="00794D72"/>
    <w:rsid w:val="007A3024"/>
    <w:rsid w:val="007A340D"/>
    <w:rsid w:val="007B5F33"/>
    <w:rsid w:val="007B7CE7"/>
    <w:rsid w:val="007C0D87"/>
    <w:rsid w:val="007D1604"/>
    <w:rsid w:val="007D7B27"/>
    <w:rsid w:val="007E0A5D"/>
    <w:rsid w:val="007E16E6"/>
    <w:rsid w:val="007E35C1"/>
    <w:rsid w:val="007E3E3F"/>
    <w:rsid w:val="007E5680"/>
    <w:rsid w:val="007E5B03"/>
    <w:rsid w:val="007E69D4"/>
    <w:rsid w:val="007F18D7"/>
    <w:rsid w:val="007F1F82"/>
    <w:rsid w:val="007F5122"/>
    <w:rsid w:val="00802AE0"/>
    <w:rsid w:val="00804A6D"/>
    <w:rsid w:val="00805A5A"/>
    <w:rsid w:val="008218B4"/>
    <w:rsid w:val="008270B5"/>
    <w:rsid w:val="0082732D"/>
    <w:rsid w:val="0084614F"/>
    <w:rsid w:val="008541B9"/>
    <w:rsid w:val="0086117A"/>
    <w:rsid w:val="00866C80"/>
    <w:rsid w:val="00887557"/>
    <w:rsid w:val="0089015C"/>
    <w:rsid w:val="008921C2"/>
    <w:rsid w:val="008A7167"/>
    <w:rsid w:val="008D473B"/>
    <w:rsid w:val="00902A05"/>
    <w:rsid w:val="00903407"/>
    <w:rsid w:val="00923480"/>
    <w:rsid w:val="009306C3"/>
    <w:rsid w:val="0095394B"/>
    <w:rsid w:val="009748D4"/>
    <w:rsid w:val="0097547B"/>
    <w:rsid w:val="00991C6B"/>
    <w:rsid w:val="0099477C"/>
    <w:rsid w:val="009A3668"/>
    <w:rsid w:val="009A5C3C"/>
    <w:rsid w:val="009A65A7"/>
    <w:rsid w:val="009B1358"/>
    <w:rsid w:val="009C07B0"/>
    <w:rsid w:val="009C09B5"/>
    <w:rsid w:val="009C0B58"/>
    <w:rsid w:val="009C5D15"/>
    <w:rsid w:val="009D5D6D"/>
    <w:rsid w:val="009E1463"/>
    <w:rsid w:val="009E1700"/>
    <w:rsid w:val="00A105B1"/>
    <w:rsid w:val="00A105E7"/>
    <w:rsid w:val="00A10A80"/>
    <w:rsid w:val="00A211D7"/>
    <w:rsid w:val="00A221F9"/>
    <w:rsid w:val="00A26567"/>
    <w:rsid w:val="00A4277C"/>
    <w:rsid w:val="00A451A6"/>
    <w:rsid w:val="00A5144D"/>
    <w:rsid w:val="00A53CA9"/>
    <w:rsid w:val="00A752DE"/>
    <w:rsid w:val="00A9665D"/>
    <w:rsid w:val="00AA032A"/>
    <w:rsid w:val="00AA0B0A"/>
    <w:rsid w:val="00AA3DA3"/>
    <w:rsid w:val="00AB7C87"/>
    <w:rsid w:val="00AC10BE"/>
    <w:rsid w:val="00AE02F2"/>
    <w:rsid w:val="00AE1146"/>
    <w:rsid w:val="00AE5A2E"/>
    <w:rsid w:val="00AF5E90"/>
    <w:rsid w:val="00B025D1"/>
    <w:rsid w:val="00B02A05"/>
    <w:rsid w:val="00B11EEC"/>
    <w:rsid w:val="00B12A77"/>
    <w:rsid w:val="00B12E5F"/>
    <w:rsid w:val="00B36BDA"/>
    <w:rsid w:val="00B440B6"/>
    <w:rsid w:val="00B44555"/>
    <w:rsid w:val="00B579A6"/>
    <w:rsid w:val="00B57B9C"/>
    <w:rsid w:val="00B65412"/>
    <w:rsid w:val="00B66211"/>
    <w:rsid w:val="00B712C1"/>
    <w:rsid w:val="00B75466"/>
    <w:rsid w:val="00B832F9"/>
    <w:rsid w:val="00B85441"/>
    <w:rsid w:val="00BA153B"/>
    <w:rsid w:val="00BA432C"/>
    <w:rsid w:val="00BB407A"/>
    <w:rsid w:val="00BC44D1"/>
    <w:rsid w:val="00BF4EE2"/>
    <w:rsid w:val="00C00CBC"/>
    <w:rsid w:val="00C01E18"/>
    <w:rsid w:val="00C0335C"/>
    <w:rsid w:val="00C04E9D"/>
    <w:rsid w:val="00C073ED"/>
    <w:rsid w:val="00C10156"/>
    <w:rsid w:val="00C111C8"/>
    <w:rsid w:val="00C17CBF"/>
    <w:rsid w:val="00C24F3F"/>
    <w:rsid w:val="00C33FC6"/>
    <w:rsid w:val="00C36046"/>
    <w:rsid w:val="00C36D9B"/>
    <w:rsid w:val="00C4394E"/>
    <w:rsid w:val="00C47776"/>
    <w:rsid w:val="00C54909"/>
    <w:rsid w:val="00C63585"/>
    <w:rsid w:val="00C70269"/>
    <w:rsid w:val="00C71A8C"/>
    <w:rsid w:val="00C778FD"/>
    <w:rsid w:val="00C835F8"/>
    <w:rsid w:val="00C837F8"/>
    <w:rsid w:val="00C8706D"/>
    <w:rsid w:val="00C95ABD"/>
    <w:rsid w:val="00CA0A01"/>
    <w:rsid w:val="00CA27ED"/>
    <w:rsid w:val="00CA2BAE"/>
    <w:rsid w:val="00CB35D6"/>
    <w:rsid w:val="00CB64BA"/>
    <w:rsid w:val="00CC07B9"/>
    <w:rsid w:val="00CD07F2"/>
    <w:rsid w:val="00CD1A65"/>
    <w:rsid w:val="00CD1BF4"/>
    <w:rsid w:val="00CE4AF4"/>
    <w:rsid w:val="00CF70A4"/>
    <w:rsid w:val="00D0240D"/>
    <w:rsid w:val="00D07AAC"/>
    <w:rsid w:val="00D13416"/>
    <w:rsid w:val="00D137EA"/>
    <w:rsid w:val="00D22600"/>
    <w:rsid w:val="00D26885"/>
    <w:rsid w:val="00D365E2"/>
    <w:rsid w:val="00D4076F"/>
    <w:rsid w:val="00D4084F"/>
    <w:rsid w:val="00D4279D"/>
    <w:rsid w:val="00D46CE6"/>
    <w:rsid w:val="00D51145"/>
    <w:rsid w:val="00D5216E"/>
    <w:rsid w:val="00D55F86"/>
    <w:rsid w:val="00D71DD1"/>
    <w:rsid w:val="00D76369"/>
    <w:rsid w:val="00D87083"/>
    <w:rsid w:val="00D915B8"/>
    <w:rsid w:val="00D946BE"/>
    <w:rsid w:val="00DA5394"/>
    <w:rsid w:val="00DB4170"/>
    <w:rsid w:val="00DB4A29"/>
    <w:rsid w:val="00DC5FCF"/>
    <w:rsid w:val="00DE5EB8"/>
    <w:rsid w:val="00DF2B54"/>
    <w:rsid w:val="00E0152C"/>
    <w:rsid w:val="00E03102"/>
    <w:rsid w:val="00E07228"/>
    <w:rsid w:val="00E077AE"/>
    <w:rsid w:val="00E262B0"/>
    <w:rsid w:val="00E35664"/>
    <w:rsid w:val="00E65625"/>
    <w:rsid w:val="00E6584E"/>
    <w:rsid w:val="00E75D52"/>
    <w:rsid w:val="00E76654"/>
    <w:rsid w:val="00EA0B0D"/>
    <w:rsid w:val="00EA2B40"/>
    <w:rsid w:val="00EA7E4F"/>
    <w:rsid w:val="00EB2C41"/>
    <w:rsid w:val="00EB546A"/>
    <w:rsid w:val="00EB7D43"/>
    <w:rsid w:val="00EC5092"/>
    <w:rsid w:val="00EE22C6"/>
    <w:rsid w:val="00EE2DE6"/>
    <w:rsid w:val="00EF7DCC"/>
    <w:rsid w:val="00F026EE"/>
    <w:rsid w:val="00F037B0"/>
    <w:rsid w:val="00F0758D"/>
    <w:rsid w:val="00F11507"/>
    <w:rsid w:val="00F20B0A"/>
    <w:rsid w:val="00F25C94"/>
    <w:rsid w:val="00F41ADD"/>
    <w:rsid w:val="00F51285"/>
    <w:rsid w:val="00F52FE8"/>
    <w:rsid w:val="00F552EE"/>
    <w:rsid w:val="00F56ABC"/>
    <w:rsid w:val="00F645DA"/>
    <w:rsid w:val="00F709AE"/>
    <w:rsid w:val="00F75C83"/>
    <w:rsid w:val="00F827AC"/>
    <w:rsid w:val="00F8445C"/>
    <w:rsid w:val="00F86A14"/>
    <w:rsid w:val="00F87FAB"/>
    <w:rsid w:val="00F909F9"/>
    <w:rsid w:val="00F972F8"/>
    <w:rsid w:val="00FB1032"/>
    <w:rsid w:val="00FB2A4C"/>
    <w:rsid w:val="00FC5436"/>
    <w:rsid w:val="00FC7B04"/>
    <w:rsid w:val="00FD517C"/>
    <w:rsid w:val="00FD7044"/>
    <w:rsid w:val="00FD7347"/>
    <w:rsid w:val="00FE22DA"/>
    <w:rsid w:val="00FE432A"/>
    <w:rsid w:val="00FE62CE"/>
    <w:rsid w:val="00FE633E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9EAC9"/>
  <w15:docId w15:val="{5AAEAF53-BD57-47D4-AD6D-8055B9D4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81"/>
    <w:rPr>
      <w:rFonts w:ascii="Verdana" w:hAnsi="Verdana"/>
    </w:rPr>
  </w:style>
  <w:style w:type="paragraph" w:styleId="Heading1">
    <w:name w:val="heading 1"/>
    <w:basedOn w:val="Normal"/>
    <w:next w:val="BodyText"/>
    <w:qFormat/>
    <w:rsid w:val="00523981"/>
    <w:pPr>
      <w:spacing w:before="200"/>
      <w:ind w:left="-1710"/>
      <w:outlineLvl w:val="0"/>
    </w:pPr>
    <w:rPr>
      <w:b/>
      <w:caps/>
      <w:sz w:val="24"/>
    </w:rPr>
  </w:style>
  <w:style w:type="paragraph" w:styleId="Heading2">
    <w:name w:val="heading 2"/>
    <w:basedOn w:val="Normal"/>
    <w:next w:val="BodyText"/>
    <w:qFormat/>
    <w:rsid w:val="00523981"/>
    <w:pPr>
      <w:keepNext/>
      <w:spacing w:before="200"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rsid w:val="00523981"/>
    <w:pPr>
      <w:keepNext/>
      <w:spacing w:before="200"/>
      <w:outlineLvl w:val="2"/>
    </w:pPr>
    <w:rPr>
      <w:b/>
      <w:caps/>
    </w:rPr>
  </w:style>
  <w:style w:type="paragraph" w:styleId="Heading4">
    <w:name w:val="heading 4"/>
    <w:basedOn w:val="Normal"/>
    <w:next w:val="BodyText"/>
    <w:qFormat/>
    <w:rsid w:val="00523981"/>
    <w:pPr>
      <w:keepNext/>
      <w:spacing w:before="2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3981"/>
    <w:pPr>
      <w:spacing w:before="100" w:after="100"/>
    </w:pPr>
  </w:style>
  <w:style w:type="paragraph" w:customStyle="1" w:styleId="Marginheader">
    <w:name w:val="Margin header"/>
    <w:basedOn w:val="Normal"/>
    <w:next w:val="BodyText"/>
    <w:rsid w:val="00523981"/>
    <w:pPr>
      <w:keepNext/>
      <w:framePr w:w="9270" w:hSpace="187" w:vSpace="187" w:wrap="around" w:vAnchor="text" w:hAnchor="page" w:x="1441" w:y="217"/>
      <w:ind w:right="14"/>
    </w:pPr>
    <w:rPr>
      <w:b/>
      <w:caps/>
      <w:sz w:val="24"/>
    </w:rPr>
  </w:style>
  <w:style w:type="paragraph" w:customStyle="1" w:styleId="Pointitout">
    <w:name w:val="Point it out"/>
    <w:basedOn w:val="Normal"/>
    <w:next w:val="BodyText"/>
    <w:rsid w:val="00523981"/>
    <w:pPr>
      <w:keepNext/>
      <w:framePr w:w="792" w:hSpace="187" w:vSpace="187" w:wrap="around" w:vAnchor="text" w:hAnchor="page" w:y="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right="14"/>
    </w:pPr>
    <w:rPr>
      <w:b/>
      <w:color w:val="0000FF"/>
    </w:rPr>
  </w:style>
  <w:style w:type="paragraph" w:styleId="Header">
    <w:name w:val="header"/>
    <w:basedOn w:val="Normal"/>
    <w:link w:val="HeaderChar"/>
    <w:uiPriority w:val="99"/>
    <w:rsid w:val="00523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3981"/>
    <w:pPr>
      <w:pBdr>
        <w:top w:val="single" w:sz="4" w:space="1" w:color="0000FF"/>
      </w:pBdr>
      <w:tabs>
        <w:tab w:val="left" w:pos="90"/>
        <w:tab w:val="right" w:pos="7200"/>
      </w:tabs>
      <w:ind w:left="-2966"/>
    </w:pPr>
    <w:rPr>
      <w:sz w:val="18"/>
    </w:rPr>
  </w:style>
  <w:style w:type="paragraph" w:customStyle="1" w:styleId="TableCellHead">
    <w:name w:val="Table Cell Head"/>
    <w:basedOn w:val="Normal"/>
    <w:rsid w:val="00523981"/>
    <w:pPr>
      <w:jc w:val="center"/>
    </w:pPr>
    <w:rPr>
      <w:b/>
      <w:sz w:val="18"/>
    </w:rPr>
  </w:style>
  <w:style w:type="paragraph" w:customStyle="1" w:styleId="TableTitle">
    <w:name w:val="Table Title"/>
    <w:basedOn w:val="Normal"/>
    <w:rsid w:val="00523981"/>
    <w:pPr>
      <w:spacing w:after="60"/>
    </w:pPr>
    <w:rPr>
      <w:sz w:val="18"/>
    </w:rPr>
  </w:style>
  <w:style w:type="paragraph" w:customStyle="1" w:styleId="TableCell">
    <w:name w:val="Table Cell"/>
    <w:basedOn w:val="Normal"/>
    <w:rsid w:val="00523981"/>
    <w:rPr>
      <w:sz w:val="18"/>
    </w:rPr>
  </w:style>
  <w:style w:type="paragraph" w:styleId="Caption">
    <w:name w:val="caption"/>
    <w:basedOn w:val="Normal"/>
    <w:next w:val="BodyText"/>
    <w:qFormat/>
    <w:rsid w:val="00523981"/>
    <w:pPr>
      <w:spacing w:before="100" w:after="200"/>
      <w:ind w:left="346"/>
    </w:pPr>
    <w:rPr>
      <w:i/>
      <w:sz w:val="16"/>
    </w:rPr>
  </w:style>
  <w:style w:type="paragraph" w:styleId="BodyTextIndent">
    <w:name w:val="Body Text Indent"/>
    <w:basedOn w:val="Normal"/>
    <w:rsid w:val="00523981"/>
    <w:pPr>
      <w:spacing w:before="60"/>
      <w:ind w:left="360"/>
    </w:pPr>
  </w:style>
  <w:style w:type="paragraph" w:customStyle="1" w:styleId="Figure">
    <w:name w:val="Figure"/>
    <w:basedOn w:val="Normal"/>
    <w:next w:val="Caption"/>
    <w:rsid w:val="00523981"/>
    <w:pPr>
      <w:keepNext/>
      <w:spacing w:before="100"/>
      <w:ind w:left="360"/>
    </w:pPr>
    <w:rPr>
      <w:noProof/>
    </w:rPr>
  </w:style>
  <w:style w:type="paragraph" w:styleId="TOC1">
    <w:name w:val="toc 1"/>
    <w:basedOn w:val="Normal"/>
    <w:next w:val="Normal"/>
    <w:autoRedefine/>
    <w:semiHidden/>
    <w:rsid w:val="00523981"/>
    <w:pPr>
      <w:spacing w:before="100"/>
    </w:pPr>
    <w:rPr>
      <w:b/>
      <w:caps/>
      <w:noProof/>
    </w:rPr>
  </w:style>
  <w:style w:type="paragraph" w:styleId="FootnoteText">
    <w:name w:val="footnote text"/>
    <w:basedOn w:val="Normal"/>
    <w:semiHidden/>
    <w:rsid w:val="00523981"/>
  </w:style>
  <w:style w:type="character" w:styleId="FootnoteReference">
    <w:name w:val="footnote reference"/>
    <w:semiHidden/>
    <w:rsid w:val="00523981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523981"/>
    <w:pPr>
      <w:ind w:left="200"/>
    </w:pPr>
  </w:style>
  <w:style w:type="paragraph" w:styleId="TOC3">
    <w:name w:val="toc 3"/>
    <w:basedOn w:val="Normal"/>
    <w:next w:val="Normal"/>
    <w:autoRedefine/>
    <w:semiHidden/>
    <w:rsid w:val="00523981"/>
    <w:pPr>
      <w:ind w:left="400"/>
    </w:pPr>
  </w:style>
  <w:style w:type="paragraph" w:styleId="TOC4">
    <w:name w:val="toc 4"/>
    <w:basedOn w:val="Normal"/>
    <w:next w:val="Normal"/>
    <w:autoRedefine/>
    <w:semiHidden/>
    <w:rsid w:val="00523981"/>
    <w:pPr>
      <w:ind w:left="600"/>
    </w:pPr>
  </w:style>
  <w:style w:type="paragraph" w:styleId="TOC5">
    <w:name w:val="toc 5"/>
    <w:basedOn w:val="Normal"/>
    <w:next w:val="Normal"/>
    <w:autoRedefine/>
    <w:semiHidden/>
    <w:rsid w:val="00523981"/>
    <w:pPr>
      <w:ind w:left="800"/>
    </w:pPr>
  </w:style>
  <w:style w:type="paragraph" w:styleId="TOC6">
    <w:name w:val="toc 6"/>
    <w:basedOn w:val="Normal"/>
    <w:next w:val="Normal"/>
    <w:autoRedefine/>
    <w:semiHidden/>
    <w:rsid w:val="00523981"/>
    <w:pPr>
      <w:ind w:left="1000"/>
    </w:pPr>
  </w:style>
  <w:style w:type="paragraph" w:styleId="TOC7">
    <w:name w:val="toc 7"/>
    <w:basedOn w:val="Normal"/>
    <w:next w:val="Normal"/>
    <w:autoRedefine/>
    <w:semiHidden/>
    <w:rsid w:val="00523981"/>
    <w:pPr>
      <w:ind w:left="1200"/>
    </w:pPr>
  </w:style>
  <w:style w:type="paragraph" w:styleId="TOC8">
    <w:name w:val="toc 8"/>
    <w:basedOn w:val="Normal"/>
    <w:next w:val="Normal"/>
    <w:autoRedefine/>
    <w:semiHidden/>
    <w:rsid w:val="00523981"/>
    <w:pPr>
      <w:ind w:left="1400"/>
    </w:pPr>
  </w:style>
  <w:style w:type="paragraph" w:styleId="TOC9">
    <w:name w:val="toc 9"/>
    <w:basedOn w:val="Normal"/>
    <w:next w:val="Normal"/>
    <w:autoRedefine/>
    <w:semiHidden/>
    <w:rsid w:val="00523981"/>
    <w:pPr>
      <w:ind w:left="1600"/>
    </w:pPr>
  </w:style>
  <w:style w:type="paragraph" w:customStyle="1" w:styleId="PlayscriptHeader">
    <w:name w:val="Playscript Header"/>
    <w:basedOn w:val="Marginheader"/>
    <w:rsid w:val="00523981"/>
    <w:pPr>
      <w:framePr w:w="2520" w:hSpace="360" w:vSpace="0" w:wrap="around" w:xAlign="left" w:y="1"/>
    </w:pPr>
    <w:rPr>
      <w:caps w:val="0"/>
      <w:sz w:val="20"/>
    </w:rPr>
  </w:style>
  <w:style w:type="character" w:styleId="Hyperlink">
    <w:name w:val="Hyperlink"/>
    <w:rsid w:val="00523981"/>
    <w:rPr>
      <w:color w:val="0000FF"/>
      <w:u w:val="single"/>
    </w:rPr>
  </w:style>
  <w:style w:type="character" w:customStyle="1" w:styleId="proudd">
    <w:name w:val="proudd"/>
    <w:semiHidden/>
    <w:rsid w:val="00523981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523981"/>
    <w:rPr>
      <w:sz w:val="16"/>
      <w:szCs w:val="16"/>
    </w:rPr>
  </w:style>
  <w:style w:type="paragraph" w:styleId="CommentText">
    <w:name w:val="annotation text"/>
    <w:basedOn w:val="Normal"/>
    <w:semiHidden/>
    <w:rsid w:val="00523981"/>
  </w:style>
  <w:style w:type="paragraph" w:styleId="CommentSubject">
    <w:name w:val="annotation subject"/>
    <w:basedOn w:val="CommentText"/>
    <w:next w:val="CommentText"/>
    <w:semiHidden/>
    <w:rsid w:val="00523981"/>
    <w:rPr>
      <w:b/>
      <w:bCs/>
    </w:rPr>
  </w:style>
  <w:style w:type="paragraph" w:styleId="BalloonText">
    <w:name w:val="Balloon Text"/>
    <w:basedOn w:val="Normal"/>
    <w:semiHidden/>
    <w:rsid w:val="0052398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23981"/>
    <w:rPr>
      <w:color w:val="606420"/>
      <w:u w:val="single"/>
    </w:rPr>
  </w:style>
  <w:style w:type="character" w:customStyle="1" w:styleId="HeaderChar">
    <w:name w:val="Header Char"/>
    <w:link w:val="Header"/>
    <w:uiPriority w:val="99"/>
    <w:rsid w:val="00523981"/>
    <w:rPr>
      <w:rFonts w:ascii="Verdana" w:hAnsi="Verdana"/>
    </w:rPr>
  </w:style>
  <w:style w:type="paragraph" w:customStyle="1" w:styleId="Default">
    <w:name w:val="Default"/>
    <w:rsid w:val="00523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qFormat/>
    <w:rsid w:val="00523981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239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981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12B8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2C2C78"/>
    <w:rPr>
      <w:rFonts w:ascii="Verdana" w:hAnsi="Verdana"/>
      <w:sz w:val="18"/>
    </w:rPr>
  </w:style>
  <w:style w:type="table" w:styleId="TableGrid">
    <w:name w:val="Table Grid"/>
    <w:basedOn w:val="TableNormal"/>
    <w:rsid w:val="00FF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himcxnbg\BadgerN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D90E00A0504AB9895FF412565D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4741-F75D-405F-A199-7C657D06B0E4}"/>
      </w:docPartPr>
      <w:docPartBody>
        <w:p w:rsidR="0061101E" w:rsidRDefault="00E11468" w:rsidP="00E11468">
          <w:pPr>
            <w:pStyle w:val="42D90E00A0504AB9895FF412565D63F76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AD29977E9F64F4FB2D07F653F2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5C1F-873D-4BA2-89D4-ED93A749C1C4}"/>
      </w:docPartPr>
      <w:docPartBody>
        <w:p w:rsidR="0061101E" w:rsidRDefault="00E11468" w:rsidP="00E11468">
          <w:pPr>
            <w:pStyle w:val="DAD29977E9F64F4FB2D07F653F2382E26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CC6567CA93404183A452F2F0F2A9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5AB7-4A9A-4B53-9A50-C740A2965780}"/>
      </w:docPartPr>
      <w:docPartBody>
        <w:p w:rsidR="0061101E" w:rsidRDefault="00E11468" w:rsidP="00E11468">
          <w:pPr>
            <w:pStyle w:val="CC6567CA93404183A452F2F0F2A906466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A3F003FED0184F59B2A19960ACDD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04DF-30D6-4C4E-8BA6-75EE84390D9B}"/>
      </w:docPartPr>
      <w:docPartBody>
        <w:p w:rsidR="0061101E" w:rsidRDefault="00E11468" w:rsidP="00E11468">
          <w:pPr>
            <w:pStyle w:val="A3F003FED0184F59B2A19960ACDD68886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17B36CFFAC14A7385818BDA54D5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1EE7-FE24-4DC2-ABA4-AB3EFEA72B50}"/>
      </w:docPartPr>
      <w:docPartBody>
        <w:p w:rsidR="0061101E" w:rsidRDefault="00E11468" w:rsidP="00E11468">
          <w:pPr>
            <w:pStyle w:val="617B36CFFAC14A7385818BDA54D5A0BA6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E52B1DADA08949C7BB23F97D6ED0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49A7-9302-40AB-AB2C-22542A61FEB3}"/>
      </w:docPartPr>
      <w:docPartBody>
        <w:p w:rsidR="0061101E" w:rsidRDefault="00E11468" w:rsidP="00E11468">
          <w:pPr>
            <w:pStyle w:val="E52B1DADA08949C7BB23F97D6ED0A8696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1B1DABDA49B14C38A12A74070DA1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B079-C711-439B-AB18-CD0B1035971A}"/>
      </w:docPartPr>
      <w:docPartBody>
        <w:p w:rsidR="0061101E" w:rsidRDefault="00E11468" w:rsidP="00E11468">
          <w:pPr>
            <w:pStyle w:val="1B1DABDA49B14C38A12A74070DA180FA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CC022065D76047C6BFE264AACDCD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EF22-592D-4B52-9056-970E5382092C}"/>
      </w:docPartPr>
      <w:docPartBody>
        <w:p w:rsidR="0061101E" w:rsidRDefault="00E11468" w:rsidP="00E11468">
          <w:pPr>
            <w:pStyle w:val="CC022065D76047C6BFE264AACDCDD38A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B9275E20B3A24E0296D93553D53E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6410-5713-41FE-A777-694AFF990431}"/>
      </w:docPartPr>
      <w:docPartBody>
        <w:p w:rsidR="0061101E" w:rsidRDefault="00E11468" w:rsidP="00E11468">
          <w:pPr>
            <w:pStyle w:val="B9275E20B3A24E0296D93553D53E8EA4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8955120EF938493BB69CE5576E03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E459-E721-4226-9C4C-1F83F58E7673}"/>
      </w:docPartPr>
      <w:docPartBody>
        <w:p w:rsidR="0061101E" w:rsidRDefault="00E11468" w:rsidP="00E11468">
          <w:pPr>
            <w:pStyle w:val="8955120EF938493BB69CE5576E032120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7D16D6F5305742CE8815187A172E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2B7C-06AB-4F5D-B740-4FCAA9621E53}"/>
      </w:docPartPr>
      <w:docPartBody>
        <w:p w:rsidR="0061101E" w:rsidRDefault="00E11468" w:rsidP="00E11468">
          <w:pPr>
            <w:pStyle w:val="7D16D6F5305742CE8815187A172E28CA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C3CE2B231C14538BEEBA81CEFBB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E237-CDF8-40F9-9079-6E018E8161B2}"/>
      </w:docPartPr>
      <w:docPartBody>
        <w:p w:rsidR="0061101E" w:rsidRDefault="00E11468" w:rsidP="00E11468">
          <w:pPr>
            <w:pStyle w:val="6C3CE2B231C14538BEEBA81CEFBB49C9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3D02BD7E76A642A398E596957CD1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1A02-5600-45AA-BF16-4C7F3CD6A1CA}"/>
      </w:docPartPr>
      <w:docPartBody>
        <w:p w:rsidR="0061101E" w:rsidRDefault="00E11468" w:rsidP="00E11468">
          <w:pPr>
            <w:pStyle w:val="3D02BD7E76A642A398E596957CD1B869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27571F41C494D769E7E57A3C259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86A2-7D3B-4948-8F81-26B55592AAB7}"/>
      </w:docPartPr>
      <w:docPartBody>
        <w:p w:rsidR="0061101E" w:rsidRDefault="00E11468" w:rsidP="00E11468">
          <w:pPr>
            <w:pStyle w:val="627571F41C494D769E7E57A3C25975F6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F9BF314FD7F4872AF4537057368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F62E-9FEA-40F5-999A-23B50FE9B8F1}"/>
      </w:docPartPr>
      <w:docPartBody>
        <w:p w:rsidR="0061101E" w:rsidRDefault="00E11468" w:rsidP="00E11468">
          <w:pPr>
            <w:pStyle w:val="DF9BF314FD7F4872AF45370573681E5B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65A2EDAA181B4A43BE98D0087EC1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643B-F900-48BE-814D-ED2284AA7199}"/>
      </w:docPartPr>
      <w:docPartBody>
        <w:p w:rsidR="0061101E" w:rsidRDefault="00E11468" w:rsidP="00E11468">
          <w:pPr>
            <w:pStyle w:val="65A2EDAA181B4A43BE98D0087EC16156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1E49FC87B9B740F6B86F956975EA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710B-BE8D-4AFD-9E68-C501939CF45E}"/>
      </w:docPartPr>
      <w:docPartBody>
        <w:p w:rsidR="0061101E" w:rsidRDefault="00E11468" w:rsidP="00E11468">
          <w:pPr>
            <w:pStyle w:val="1E49FC87B9B740F6B86F956975EAC28B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23D388083FAB4B29BCD14ED0594D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17B9-9E11-4206-83FF-185AD43EC15B}"/>
      </w:docPartPr>
      <w:docPartBody>
        <w:p w:rsidR="0061101E" w:rsidRDefault="00E11468" w:rsidP="00E11468">
          <w:pPr>
            <w:pStyle w:val="23D388083FAB4B29BCD14ED0594DE1EB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258331CD2E27431E88EA9738CF3B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0C7C-181A-493F-BD1D-F8D562DA8AC5}"/>
      </w:docPartPr>
      <w:docPartBody>
        <w:p w:rsidR="0061101E" w:rsidRDefault="00E11468" w:rsidP="00E11468">
          <w:pPr>
            <w:pStyle w:val="258331CD2E27431E88EA9738CF3B73F3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37CD07EA807A430191506540F25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AAD8-34C8-4870-A660-07BFA62D1FEF}"/>
      </w:docPartPr>
      <w:docPartBody>
        <w:p w:rsidR="0061101E" w:rsidRDefault="00E11468" w:rsidP="00E11468">
          <w:pPr>
            <w:pStyle w:val="37CD07EA807A430191506540F258C2905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32C7EE49CF84F79B92733E58E4F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95A8-1DD9-4E28-9B40-BC3E91FD04E6}"/>
      </w:docPartPr>
      <w:docPartBody>
        <w:p w:rsidR="00B61638" w:rsidRDefault="00E11468" w:rsidP="00E11468">
          <w:pPr>
            <w:pStyle w:val="D32C7EE49CF84F79B92733E58E4F68C55"/>
          </w:pPr>
          <w:r w:rsidRPr="001356BA">
            <w:rPr>
              <w:rFonts w:cs="Arial"/>
              <w:b/>
              <w:sz w:val="18"/>
              <w:szCs w:val="18"/>
            </w:rPr>
            <w:t>Select a Provider</w:t>
          </w:r>
        </w:p>
      </w:docPartBody>
    </w:docPart>
    <w:docPart>
      <w:docPartPr>
        <w:name w:val="72DE13F2F86B413191B261A17DAE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E39F-7081-4EBF-87FE-00503238C1E5}"/>
      </w:docPartPr>
      <w:docPartBody>
        <w:p w:rsidR="00EE7B42" w:rsidRDefault="00E11468" w:rsidP="00E11468">
          <w:pPr>
            <w:pStyle w:val="72DE13F2F86B413191B261A17DAE64274"/>
          </w:pPr>
          <w:r>
            <w:rPr>
              <w:rFonts w:cs="Arial"/>
              <w:sz w:val="18"/>
              <w:szCs w:val="18"/>
            </w:rPr>
            <w:t xml:space="preserve">Click Here to </w:t>
          </w:r>
          <w:r w:rsidRPr="007E0A5D">
            <w:rPr>
              <w:rFonts w:cs="Arial"/>
              <w:sz w:val="18"/>
              <w:szCs w:val="18"/>
            </w:rPr>
            <w:t>Select Bandwidth</w:t>
          </w:r>
        </w:p>
      </w:docPartBody>
    </w:docPart>
    <w:docPart>
      <w:docPartPr>
        <w:name w:val="0D65C95548AE42C99AE2D5008423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CF43-2DFC-4DDE-A688-6DBC6615E39B}"/>
      </w:docPartPr>
      <w:docPartBody>
        <w:p w:rsidR="00EE7B42" w:rsidRDefault="00E11468" w:rsidP="00E11468">
          <w:pPr>
            <w:pStyle w:val="0D65C95548AE42C99AE2D500842395C94"/>
          </w:pPr>
          <w:r w:rsidRPr="000660DA">
            <w:rPr>
              <w:rStyle w:val="PlaceholderText"/>
              <w:sz w:val="18"/>
              <w:szCs w:val="18"/>
            </w:rPr>
            <w:t>Click here to enter a date</w:t>
          </w:r>
          <w:r w:rsidRPr="000660DA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C1A125084131486DA6966AA11AB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EF51-A2CE-44C8-ADB1-0402E8F1CE30}"/>
      </w:docPartPr>
      <w:docPartBody>
        <w:p w:rsidR="00EE7B42" w:rsidRDefault="00E11468" w:rsidP="00E11468">
          <w:pPr>
            <w:pStyle w:val="C1A125084131486DA6966AA11AB0C6314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831BB7D31D8A4BD9972BBA3227D7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83C-6A77-48B3-B885-9E176F013A0F}"/>
      </w:docPartPr>
      <w:docPartBody>
        <w:p w:rsidR="006C6D4B" w:rsidRDefault="00E11468" w:rsidP="00E11468">
          <w:pPr>
            <w:pStyle w:val="831BB7D31D8A4BD9972BBA3227D79A5B1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3140E2069E5144868B18221D1A4A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98A3-F593-4D01-80BB-C75167A27CCB}"/>
      </w:docPartPr>
      <w:docPartBody>
        <w:p w:rsidR="00442FD4" w:rsidRDefault="00E11468" w:rsidP="00E11468">
          <w:pPr>
            <w:pStyle w:val="3140E2069E5144868B18221D1A4AA7F2"/>
          </w:pPr>
          <w:r w:rsidRPr="00C537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B9B49E7F5744C9A3D2A94A5FE4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7845-6DAB-4FAA-917A-1EE1D57A990B}"/>
      </w:docPartPr>
      <w:docPartBody>
        <w:p w:rsidR="00CB511D" w:rsidRDefault="002C0656" w:rsidP="002C0656">
          <w:pPr>
            <w:pStyle w:val="18B9B49E7F5744C9A3D2A94A5FE4945F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7404-3251-4410-A04E-C67293A0B914}"/>
      </w:docPartPr>
      <w:docPartBody>
        <w:p w:rsidR="00CB511D" w:rsidRDefault="002C0656">
          <w:r w:rsidRPr="00FD74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59E444D8249738638C3AF53D8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8ADE-13CE-4CBC-9AAD-3E37AB67BCF1}"/>
      </w:docPartPr>
      <w:docPartBody>
        <w:p w:rsidR="00CB511D" w:rsidRDefault="002C0656" w:rsidP="002C0656">
          <w:pPr>
            <w:pStyle w:val="AF059E444D8249738638C3AF53D86C7A"/>
          </w:pPr>
          <w:r w:rsidRPr="007E0A5D">
            <w:rPr>
              <w:rStyle w:val="PlaceholderText"/>
            </w:rPr>
            <w:t>Click here to enter text.</w:t>
          </w:r>
        </w:p>
      </w:docPartBody>
    </w:docPart>
    <w:docPart>
      <w:docPartPr>
        <w:name w:val="D941F4522BCE4417828539D12CB4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506C-3BDC-4EFB-A117-82982368EEE3}"/>
      </w:docPartPr>
      <w:docPartBody>
        <w:p w:rsidR="00CB511D" w:rsidRDefault="002C0656" w:rsidP="002C0656">
          <w:pPr>
            <w:pStyle w:val="D941F4522BCE4417828539D12CB4B39A"/>
          </w:pPr>
          <w:r>
            <w:rPr>
              <w:rFonts w:cs="Arial"/>
              <w:sz w:val="18"/>
              <w:szCs w:val="18"/>
            </w:rPr>
            <w:t xml:space="preserve">Click Here to </w:t>
          </w:r>
          <w:r w:rsidRPr="007E0A5D">
            <w:rPr>
              <w:rFonts w:cs="Arial"/>
              <w:sz w:val="18"/>
              <w:szCs w:val="18"/>
            </w:rPr>
            <w:t>Select Bandwidth</w:t>
          </w:r>
        </w:p>
      </w:docPartBody>
    </w:docPart>
    <w:docPart>
      <w:docPartPr>
        <w:name w:val="8D34BE51B1E647D9B79C24576801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3624-C9F0-4B7F-93A0-308F5D657801}"/>
      </w:docPartPr>
      <w:docPartBody>
        <w:p w:rsidR="00CB511D" w:rsidRDefault="002C0656" w:rsidP="002C0656">
          <w:pPr>
            <w:pStyle w:val="8D34BE51B1E647D9B79C24576801CE50"/>
          </w:pPr>
          <w:r>
            <w:rPr>
              <w:rFonts w:cs="Arial"/>
              <w:sz w:val="18"/>
              <w:szCs w:val="18"/>
            </w:rPr>
            <w:t xml:space="preserve">Click Here to </w:t>
          </w:r>
          <w:r w:rsidRPr="007E0A5D">
            <w:rPr>
              <w:rFonts w:cs="Arial"/>
              <w:sz w:val="18"/>
              <w:szCs w:val="18"/>
            </w:rPr>
            <w:t>Select Bandwidth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C4"/>
    <w:rsid w:val="00043FF0"/>
    <w:rsid w:val="00053275"/>
    <w:rsid w:val="000A7D5B"/>
    <w:rsid w:val="000C399F"/>
    <w:rsid w:val="002C0656"/>
    <w:rsid w:val="003C00CA"/>
    <w:rsid w:val="003D53FA"/>
    <w:rsid w:val="00442FD4"/>
    <w:rsid w:val="005831C4"/>
    <w:rsid w:val="0060385B"/>
    <w:rsid w:val="0061101E"/>
    <w:rsid w:val="006573D1"/>
    <w:rsid w:val="006B07BD"/>
    <w:rsid w:val="006C6D4B"/>
    <w:rsid w:val="00756D32"/>
    <w:rsid w:val="00851BC2"/>
    <w:rsid w:val="00955D3C"/>
    <w:rsid w:val="009851AF"/>
    <w:rsid w:val="009A2B96"/>
    <w:rsid w:val="00B54DCF"/>
    <w:rsid w:val="00B61638"/>
    <w:rsid w:val="00BC23CC"/>
    <w:rsid w:val="00BD736C"/>
    <w:rsid w:val="00CB511D"/>
    <w:rsid w:val="00E11468"/>
    <w:rsid w:val="00EE7B42"/>
    <w:rsid w:val="00F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0C19550F94304918C5876C04C684D">
    <w:name w:val="FDC0C19550F94304918C5876C04C684D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673FF2271440FA88A582DB17F55B96">
    <w:name w:val="C3673FF2271440FA88A582DB17F55B96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C0656"/>
    <w:rPr>
      <w:color w:val="808080"/>
    </w:rPr>
  </w:style>
  <w:style w:type="paragraph" w:customStyle="1" w:styleId="BE1B0691475D44A7AFB3C9125FAAC37E">
    <w:name w:val="BE1B0691475D44A7AFB3C9125FAAC37E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8D57D528A04504A7D7C2A6FC57C10B">
    <w:name w:val="378D57D528A04504A7D7C2A6FC57C10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BC18DBEA5849ACAC591B846867ECCE">
    <w:name w:val="AEBC18DBEA5849ACAC591B846867ECCE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F07F8F100164E5AB5170E392887B5DF">
    <w:name w:val="EF07F8F100164E5AB5170E392887B5DF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">
    <w:name w:val="42D90E00A0504AB9895FF412565D63F7"/>
    <w:rsid w:val="005831C4"/>
  </w:style>
  <w:style w:type="paragraph" w:customStyle="1" w:styleId="DAD29977E9F64F4FB2D07F653F2382E2">
    <w:name w:val="DAD29977E9F64F4FB2D07F653F2382E2"/>
    <w:rsid w:val="005831C4"/>
  </w:style>
  <w:style w:type="paragraph" w:customStyle="1" w:styleId="CC6567CA93404183A452F2F0F2A90646">
    <w:name w:val="CC6567CA93404183A452F2F0F2A90646"/>
    <w:rsid w:val="005831C4"/>
  </w:style>
  <w:style w:type="paragraph" w:customStyle="1" w:styleId="A3F003FED0184F59B2A19960ACDD6888">
    <w:name w:val="A3F003FED0184F59B2A19960ACDD6888"/>
    <w:rsid w:val="005831C4"/>
  </w:style>
  <w:style w:type="paragraph" w:customStyle="1" w:styleId="617B36CFFAC14A7385818BDA54D5A0BA">
    <w:name w:val="617B36CFFAC14A7385818BDA54D5A0BA"/>
    <w:rsid w:val="005831C4"/>
  </w:style>
  <w:style w:type="paragraph" w:customStyle="1" w:styleId="E52B1DADA08949C7BB23F97D6ED0A869">
    <w:name w:val="E52B1DADA08949C7BB23F97D6ED0A869"/>
    <w:rsid w:val="005831C4"/>
  </w:style>
  <w:style w:type="paragraph" w:customStyle="1" w:styleId="FEEE0E483BFF4E29A095E3577C9DDBC6">
    <w:name w:val="FEEE0E483BFF4E29A095E3577C9DDBC6"/>
    <w:rsid w:val="005831C4"/>
  </w:style>
  <w:style w:type="paragraph" w:customStyle="1" w:styleId="2C6D3F38DB02478C88FD9FE46C8EC02F">
    <w:name w:val="2C6D3F38DB02478C88FD9FE46C8EC02F"/>
    <w:rsid w:val="005831C4"/>
  </w:style>
  <w:style w:type="paragraph" w:customStyle="1" w:styleId="D62E24023CFB4955AB7F1B6B1810FAF7">
    <w:name w:val="D62E24023CFB4955AB7F1B6B1810FAF7"/>
    <w:rsid w:val="005831C4"/>
  </w:style>
  <w:style w:type="paragraph" w:customStyle="1" w:styleId="F948C775557549BDB46F9E3A351B4803">
    <w:name w:val="F948C775557549BDB46F9E3A351B4803"/>
    <w:rsid w:val="005831C4"/>
  </w:style>
  <w:style w:type="paragraph" w:customStyle="1" w:styleId="24815E98C7E341AE912444FF4FAE2B20">
    <w:name w:val="24815E98C7E341AE912444FF4FAE2B20"/>
    <w:rsid w:val="005831C4"/>
  </w:style>
  <w:style w:type="paragraph" w:customStyle="1" w:styleId="18EB803945BB4747B280D01ACF3867E6">
    <w:name w:val="18EB803945BB4747B280D01ACF3867E6"/>
    <w:rsid w:val="005831C4"/>
  </w:style>
  <w:style w:type="paragraph" w:customStyle="1" w:styleId="2E32BCCB2D9448B6AF7EE0BF1686DDF9">
    <w:name w:val="2E32BCCB2D9448B6AF7EE0BF1686DDF9"/>
    <w:rsid w:val="005831C4"/>
  </w:style>
  <w:style w:type="paragraph" w:customStyle="1" w:styleId="AE67077C122749DA93D0B487A91D853E">
    <w:name w:val="AE67077C122749DA93D0B487A91D853E"/>
    <w:rsid w:val="005831C4"/>
  </w:style>
  <w:style w:type="paragraph" w:customStyle="1" w:styleId="1B1DABDA49B14C38A12A74070DA180FA">
    <w:name w:val="1B1DABDA49B14C38A12A74070DA180FA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">
    <w:name w:val="DF2114F4E7DC479A9186A23E868445D4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">
    <w:name w:val="CC022065D76047C6BFE264AACDCDD38A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">
    <w:name w:val="B9275E20B3A24E0296D93553D53E8EA4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">
    <w:name w:val="33DB4A27FC8841C396CCEC6A00FC6CB3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">
    <w:name w:val="C3CE10A66BB04CB6985CE41E48093334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">
    <w:name w:val="8955120EF938493BB69CE5576E032120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">
    <w:name w:val="0DACD667BDA14EC0823E6CA70908C8F5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">
    <w:name w:val="7D16D6F5305742CE8815187A172E28CA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">
    <w:name w:val="6C3CE2B231C14538BEEBA81CEFBB49C9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">
    <w:name w:val="3D02BD7E76A642A398E596957CD1B869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">
    <w:name w:val="627571F41C494D769E7E57A3C25975F6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">
    <w:name w:val="DF9BF314FD7F4872AF45370573681E5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">
    <w:name w:val="65A2EDAA181B4A43BE98D0087EC16156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">
    <w:name w:val="1E49FC87B9B740F6B86F956975EAC28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">
    <w:name w:val="23D388083FAB4B29BCD14ED0594DE1EB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">
    <w:name w:val="258331CD2E27431E88EA9738CF3B73F3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">
    <w:name w:val="37CD07EA807A430191506540F258C290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1">
    <w:name w:val="42D90E00A0504AB9895FF412565D63F7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1">
    <w:name w:val="DAD29977E9F64F4FB2D07F653F2382E2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1">
    <w:name w:val="CC6567CA93404183A452F2F0F2A9064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1">
    <w:name w:val="A3F003FED0184F59B2A19960ACDD6888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1">
    <w:name w:val="617B36CFFAC14A7385818BDA54D5A0BA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1">
    <w:name w:val="E52B1DADA08949C7BB23F97D6ED0A869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1">
    <w:name w:val="FEEE0E483BFF4E29A095E3577C9DDBC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1">
    <w:name w:val="2C6D3F38DB02478C88FD9FE46C8EC02F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62E24023CFB4955AB7F1B6B1810FAF71">
    <w:name w:val="D62E24023CFB4955AB7F1B6B1810FAF7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948C775557549BDB46F9E3A351B48031">
    <w:name w:val="F948C775557549BDB46F9E3A351B4803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4815E98C7E341AE912444FF4FAE2B201">
    <w:name w:val="24815E98C7E341AE912444FF4FAE2B20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EB803945BB4747B280D01ACF3867E61">
    <w:name w:val="18EB803945BB4747B280D01ACF3867E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E32BCCB2D9448B6AF7EE0BF1686DDF91">
    <w:name w:val="2E32BCCB2D9448B6AF7EE0BF1686DDF9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67077C122749DA93D0B487A91D853E1">
    <w:name w:val="AE67077C122749DA93D0B487A91D853E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DC0C19550F94304918C5876C04C684D1">
    <w:name w:val="FDC0C19550F94304918C5876C04C684D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673FF2271440FA88A582DB17F55B961">
    <w:name w:val="C3673FF2271440FA88A582DB17F55B96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E1B0691475D44A7AFB3C9125FAAC37E1">
    <w:name w:val="BE1B0691475D44A7AFB3C9125FAAC37E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8D57D528A04504A7D7C2A6FC57C10B1">
    <w:name w:val="378D57D528A04504A7D7C2A6FC57C10B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BC18DBEA5849ACAC591B846867ECCE1">
    <w:name w:val="AEBC18DBEA5849ACAC591B846867ECCE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F07F8F100164E5AB5170E392887B5DF1">
    <w:name w:val="EF07F8F100164E5AB5170E392887B5DF1"/>
    <w:rsid w:val="005831C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6EC227C335C4B89BF7F674CAE1CED98">
    <w:name w:val="56EC227C335C4B89BF7F674CAE1CED98"/>
    <w:rsid w:val="00053275"/>
    <w:pPr>
      <w:spacing w:after="160" w:line="259" w:lineRule="auto"/>
    </w:pPr>
  </w:style>
  <w:style w:type="paragraph" w:customStyle="1" w:styleId="7F144B873DA14C69A66D8BD8FC8A82EE">
    <w:name w:val="7F144B873DA14C69A66D8BD8FC8A82EE"/>
    <w:rsid w:val="000C399F"/>
    <w:pPr>
      <w:spacing w:after="160" w:line="259" w:lineRule="auto"/>
    </w:pPr>
  </w:style>
  <w:style w:type="paragraph" w:customStyle="1" w:styleId="D32C7EE49CF84F79B92733E58E4F68C5">
    <w:name w:val="D32C7EE49CF84F79B92733E58E4F68C5"/>
    <w:rsid w:val="00043FF0"/>
    <w:pPr>
      <w:spacing w:after="160" w:line="259" w:lineRule="auto"/>
    </w:pPr>
  </w:style>
  <w:style w:type="paragraph" w:customStyle="1" w:styleId="1B1DABDA49B14C38A12A74070DA180FA1">
    <w:name w:val="1B1DABDA49B14C38A12A74070DA180FA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1">
    <w:name w:val="DF2114F4E7DC479A9186A23E868445D4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1">
    <w:name w:val="CC022065D76047C6BFE264AACDCDD38A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1">
    <w:name w:val="B9275E20B3A24E0296D93553D53E8EA4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1">
    <w:name w:val="33DB4A27FC8841C396CCEC6A00FC6CB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1">
    <w:name w:val="C3CE10A66BB04CB6985CE41E48093334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1">
    <w:name w:val="8955120EF938493BB69CE5576E032120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1">
    <w:name w:val="0DACD667BDA14EC0823E6CA70908C8F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1">
    <w:name w:val="7D16D6F5305742CE8815187A172E28CA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1">
    <w:name w:val="6C3CE2B231C14538BEEBA81CEFBB49C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1">
    <w:name w:val="3D02BD7E76A642A398E596957CD1B86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1">
    <w:name w:val="627571F41C494D769E7E57A3C25975F6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1">
    <w:name w:val="DF9BF314FD7F4872AF45370573681E5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1">
    <w:name w:val="65A2EDAA181B4A43BE98D0087EC16156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1">
    <w:name w:val="1E49FC87B9B740F6B86F956975EAC28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1">
    <w:name w:val="23D388083FAB4B29BCD14ED0594DE1E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1">
    <w:name w:val="258331CD2E27431E88EA9738CF3B73F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1">
    <w:name w:val="37CD07EA807A430191506540F258C290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2">
    <w:name w:val="42D90E00A0504AB9895FF412565D63F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2">
    <w:name w:val="DAD29977E9F64F4FB2D07F653F2382E2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2">
    <w:name w:val="CC6567CA93404183A452F2F0F2A9064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2">
    <w:name w:val="A3F003FED0184F59B2A19960ACDD6888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2">
    <w:name w:val="617B36CFFAC14A7385818BDA54D5A0B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2">
    <w:name w:val="E52B1DADA08949C7BB23F97D6ED0A86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2">
    <w:name w:val="FEEE0E483BFF4E29A095E3577C9DDBC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2">
    <w:name w:val="2C6D3F38DB02478C88FD9FE46C8EC02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">
    <w:name w:val="C41F5E761D294636B083A94A54FB628E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">
    <w:name w:val="7E7A8FC57A384C97B2C38104F79D698F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">
    <w:name w:val="43BCC03AE32C45A9948B5367881714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">
    <w:name w:val="7C87938F1DB44160BB7B49A2762721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">
    <w:name w:val="D1C5D5D84FD245AABBBE7C5A0D26404F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">
    <w:name w:val="C82D6939C1AE476F8E066A55F5E4052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">
    <w:name w:val="72DE13F2F86B413191B261A17DAE6427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">
    <w:name w:val="CB3D7102E0BA44F89D9B58D99B8E32CF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1">
    <w:name w:val="D32C7EE49CF84F79B92733E58E4F68C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">
    <w:name w:val="370D8D1D55734B6C9226EC581DF69349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">
    <w:name w:val="0D65C95548AE42C99AE2D500842395C9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">
    <w:name w:val="C1A125084131486DA6966AA11AB0C6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">
    <w:name w:val="84E1DA74BD8C4C97AFECA1CB04436C17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">
    <w:name w:val="64A1EBE452124D54A7C2FCCE3133D68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">
    <w:name w:val="C9D8017836064CABA35A350C8669E35E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">
    <w:name w:val="7FD6912AA3E1424DB2B44C73F067A08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">
    <w:name w:val="43B7BD67C01C4B4EB8ED4929134DAC26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">
    <w:name w:val="6353B46371824410A45A91162CB4692D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">
    <w:name w:val="BA421DEB1E4C4B5C9029C92210F93DFB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">
    <w:name w:val="FE4B20D8C9E345C081C416AD201DAC0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">
    <w:name w:val="18A4F8420B7E43CFBB6901AB0D52D3A0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">
    <w:name w:val="95EA2D6E628E47A9B0B4FE2B2227EB0E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">
    <w:name w:val="EAD9DB517EEF4B7BA58D9995DE2925C8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">
    <w:name w:val="39CA52D1680848FD82A92FA8AFC9CCC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">
    <w:name w:val="A5382FF04E9F40548E50368CD02A8C3C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">
    <w:name w:val="7FDC11A9B6D64687B68BADAB9BC4F587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1DABDA49B14C38A12A74070DA180FA2">
    <w:name w:val="1B1DABDA49B14C38A12A74070DA180F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2">
    <w:name w:val="DF2114F4E7DC479A9186A23E868445D4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2">
    <w:name w:val="CC022065D76047C6BFE264AACDCDD38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2">
    <w:name w:val="B9275E20B3A24E0296D93553D53E8EA4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2">
    <w:name w:val="33DB4A27FC8841C396CCEC6A00FC6CB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2">
    <w:name w:val="C3CE10A66BB04CB6985CE41E48093334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2">
    <w:name w:val="8955120EF938493BB69CE5576E032120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2">
    <w:name w:val="0DACD667BDA14EC0823E6CA70908C8F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2">
    <w:name w:val="7D16D6F5305742CE8815187A172E28CA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2">
    <w:name w:val="6C3CE2B231C14538BEEBA81CEFBB49C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2">
    <w:name w:val="3D02BD7E76A642A398E596957CD1B86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2">
    <w:name w:val="627571F41C494D769E7E57A3C25975F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2">
    <w:name w:val="DF9BF314FD7F4872AF45370573681E5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2">
    <w:name w:val="65A2EDAA181B4A43BE98D0087EC1615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2">
    <w:name w:val="1E49FC87B9B740F6B86F956975EAC28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2">
    <w:name w:val="23D388083FAB4B29BCD14ED0594DE1E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2">
    <w:name w:val="258331CD2E27431E88EA9738CF3B73F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2">
    <w:name w:val="37CD07EA807A430191506540F258C290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3">
    <w:name w:val="42D90E00A0504AB9895FF412565D63F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3">
    <w:name w:val="DAD29977E9F64F4FB2D07F653F2382E2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3">
    <w:name w:val="CC6567CA93404183A452F2F0F2A9064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3">
    <w:name w:val="A3F003FED0184F59B2A19960ACDD6888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3">
    <w:name w:val="617B36CFFAC14A7385818BDA54D5A0B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3">
    <w:name w:val="E52B1DADA08949C7BB23F97D6ED0A86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3">
    <w:name w:val="FEEE0E483BFF4E29A095E3577C9DDBC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3">
    <w:name w:val="2C6D3F38DB02478C88FD9FE46C8EC02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1">
    <w:name w:val="C41F5E761D294636B083A94A54FB628E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1">
    <w:name w:val="7E7A8FC57A384C97B2C38104F79D698F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1">
    <w:name w:val="43BCC03AE32C45A9948B5367881714E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1">
    <w:name w:val="7C87938F1DB44160BB7B49A276272133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1">
    <w:name w:val="D1C5D5D84FD245AABBBE7C5A0D26404F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1">
    <w:name w:val="C82D6939C1AE476F8E066A55F5E4052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1">
    <w:name w:val="72DE13F2F86B413191B261A17DAE6427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1">
    <w:name w:val="CB3D7102E0BA44F89D9B58D99B8E32CF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2">
    <w:name w:val="D32C7EE49CF84F79B92733E58E4F68C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1">
    <w:name w:val="370D8D1D55734B6C9226EC581DF6934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1">
    <w:name w:val="0D65C95548AE42C99AE2D500842395C9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1">
    <w:name w:val="C1A125084131486DA6966AA11AB0C631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1">
    <w:name w:val="84E1DA74BD8C4C97AFECA1CB04436C17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1">
    <w:name w:val="64A1EBE452124D54A7C2FCCE3133D68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1">
    <w:name w:val="C9D8017836064CABA35A350C8669E35E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1">
    <w:name w:val="7FD6912AA3E1424DB2B44C73F067A085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1">
    <w:name w:val="43B7BD67C01C4B4EB8ED4929134DAC26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1">
    <w:name w:val="6353B46371824410A45A91162CB4692D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1">
    <w:name w:val="BA421DEB1E4C4B5C9029C92210F93DFB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1">
    <w:name w:val="FE4B20D8C9E345C081C416AD201DAC0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1">
    <w:name w:val="18A4F8420B7E43CFBB6901AB0D52D3A0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1">
    <w:name w:val="95EA2D6E628E47A9B0B4FE2B2227EB0E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1">
    <w:name w:val="EAD9DB517EEF4B7BA58D9995DE2925C8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1">
    <w:name w:val="39CA52D1680848FD82A92FA8AFC9CCC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1">
    <w:name w:val="A5382FF04E9F40548E50368CD02A8C3C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1">
    <w:name w:val="7FDC11A9B6D64687B68BADAB9BC4F5871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1DABDA49B14C38A12A74070DA180FA3">
    <w:name w:val="1B1DABDA49B14C38A12A74070DA180F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3">
    <w:name w:val="DF2114F4E7DC479A9186A23E868445D4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3">
    <w:name w:val="CC022065D76047C6BFE264AACDCDD38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3">
    <w:name w:val="B9275E20B3A24E0296D93553D53E8EA4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3">
    <w:name w:val="33DB4A27FC8841C396CCEC6A00FC6CB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3">
    <w:name w:val="C3CE10A66BB04CB6985CE41E48093334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3">
    <w:name w:val="8955120EF938493BB69CE5576E032120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3">
    <w:name w:val="0DACD667BDA14EC0823E6CA70908C8F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3">
    <w:name w:val="7D16D6F5305742CE8815187A172E28CA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3">
    <w:name w:val="6C3CE2B231C14538BEEBA81CEFBB49C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3">
    <w:name w:val="3D02BD7E76A642A398E596957CD1B86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3">
    <w:name w:val="627571F41C494D769E7E57A3C25975F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3">
    <w:name w:val="DF9BF314FD7F4872AF45370573681E5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3">
    <w:name w:val="65A2EDAA181B4A43BE98D0087EC1615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3">
    <w:name w:val="1E49FC87B9B740F6B86F956975EAC28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3">
    <w:name w:val="23D388083FAB4B29BCD14ED0594DE1E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3">
    <w:name w:val="258331CD2E27431E88EA9738CF3B73F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3">
    <w:name w:val="37CD07EA807A430191506540F258C290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4">
    <w:name w:val="42D90E00A0504AB9895FF412565D63F7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4">
    <w:name w:val="DAD29977E9F64F4FB2D07F653F2382E2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4">
    <w:name w:val="CC6567CA93404183A452F2F0F2A9064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4">
    <w:name w:val="A3F003FED0184F59B2A19960ACDD6888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4">
    <w:name w:val="617B36CFFAC14A7385818BDA54D5A0B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4">
    <w:name w:val="E52B1DADA08949C7BB23F97D6ED0A869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4">
    <w:name w:val="FEEE0E483BFF4E29A095E3577C9DDBC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4">
    <w:name w:val="2C6D3F38DB02478C88FD9FE46C8EC02F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2">
    <w:name w:val="C41F5E761D294636B083A94A54FB628E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2">
    <w:name w:val="7E7A8FC57A384C97B2C38104F79D698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2">
    <w:name w:val="43BCC03AE32C45A9948B5367881714E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2">
    <w:name w:val="7C87938F1DB44160BB7B49A276272133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2">
    <w:name w:val="D1C5D5D84FD245AABBBE7C5A0D26404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2">
    <w:name w:val="C82D6939C1AE476F8E066A55F5E4052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2">
    <w:name w:val="72DE13F2F86B413191B261A17DAE642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2">
    <w:name w:val="CB3D7102E0BA44F89D9B58D99B8E32CF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3">
    <w:name w:val="D32C7EE49CF84F79B92733E58E4F68C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2">
    <w:name w:val="370D8D1D55734B6C9226EC581DF6934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2">
    <w:name w:val="0D65C95548AE42C99AE2D500842395C9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2">
    <w:name w:val="C1A125084131486DA6966AA11AB0C631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2">
    <w:name w:val="84E1DA74BD8C4C97AFECA1CB04436C1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2">
    <w:name w:val="64A1EBE452124D54A7C2FCCE3133D68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2">
    <w:name w:val="C9D8017836064CABA35A350C8669E35E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2">
    <w:name w:val="7FD6912AA3E1424DB2B44C73F067A085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2">
    <w:name w:val="43B7BD67C01C4B4EB8ED4929134DAC26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2">
    <w:name w:val="6353B46371824410A45A91162CB4692D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2">
    <w:name w:val="BA421DEB1E4C4B5C9029C92210F93DFB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2">
    <w:name w:val="FE4B20D8C9E345C081C416AD201DAC0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2">
    <w:name w:val="18A4F8420B7E43CFBB6901AB0D52D3A0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2">
    <w:name w:val="95EA2D6E628E47A9B0B4FE2B2227EB0E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2">
    <w:name w:val="EAD9DB517EEF4B7BA58D9995DE2925C8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2">
    <w:name w:val="39CA52D1680848FD82A92FA8AFC9CCC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2">
    <w:name w:val="A5382FF04E9F40548E50368CD02A8C3C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2">
    <w:name w:val="7FDC11A9B6D64687B68BADAB9BC4F5872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B1DABDA49B14C38A12A74070DA180FA4">
    <w:name w:val="1B1DABDA49B14C38A12A74070DA180F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2114F4E7DC479A9186A23E868445D44">
    <w:name w:val="DF2114F4E7DC479A9186A23E868445D4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4">
    <w:name w:val="CC022065D76047C6BFE264AACDCDD38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4">
    <w:name w:val="B9275E20B3A24E0296D93553D53E8EA4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4">
    <w:name w:val="33DB4A27FC8841C396CCEC6A00FC6CB3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3CE10A66BB04CB6985CE41E480933344">
    <w:name w:val="C3CE10A66BB04CB6985CE41E48093334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4">
    <w:name w:val="8955120EF938493BB69CE5576E032120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4">
    <w:name w:val="0DACD667BDA14EC0823E6CA70908C8F5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4">
    <w:name w:val="7D16D6F5305742CE8815187A172E28CA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4">
    <w:name w:val="6C3CE2B231C14538BEEBA81CEFBB49C9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4">
    <w:name w:val="3D02BD7E76A642A398E596957CD1B869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4">
    <w:name w:val="627571F41C494D769E7E57A3C25975F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4">
    <w:name w:val="DF9BF314FD7F4872AF45370573681E5B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4">
    <w:name w:val="65A2EDAA181B4A43BE98D0087EC16156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4">
    <w:name w:val="1E49FC87B9B740F6B86F956975EAC28B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4">
    <w:name w:val="23D388083FAB4B29BCD14ED0594DE1EB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4">
    <w:name w:val="258331CD2E27431E88EA9738CF3B73F3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4">
    <w:name w:val="37CD07EA807A430191506540F258C290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5">
    <w:name w:val="42D90E00A0504AB9895FF412565D63F7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5">
    <w:name w:val="DAD29977E9F64F4FB2D07F653F2382E2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5">
    <w:name w:val="CC6567CA93404183A452F2F0F2A90646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5">
    <w:name w:val="A3F003FED0184F59B2A19960ACDD6888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5">
    <w:name w:val="617B36CFFAC14A7385818BDA54D5A0BA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5">
    <w:name w:val="E52B1DADA08949C7BB23F97D6ED0A869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5">
    <w:name w:val="FEEE0E483BFF4E29A095E3577C9DDBC6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5">
    <w:name w:val="2C6D3F38DB02478C88FD9FE46C8EC02F5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3">
    <w:name w:val="C41F5E761D294636B083A94A54FB628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3">
    <w:name w:val="7E7A8FC57A384C97B2C38104F79D698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CC03AE32C45A9948B5367881714E33">
    <w:name w:val="43BCC03AE32C45A9948B5367881714E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C87938F1DB44160BB7B49A2762721333">
    <w:name w:val="7C87938F1DB44160BB7B49A276272133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1C5D5D84FD245AABBBE7C5A0D26404F3">
    <w:name w:val="D1C5D5D84FD245AABBBE7C5A0D26404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2D6939C1AE476F8E066A55F5E405253">
    <w:name w:val="C82D6939C1AE476F8E066A55F5E4052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3">
    <w:name w:val="72DE13F2F86B413191B261A17DAE642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3">
    <w:name w:val="CB3D7102E0BA44F89D9B58D99B8E32CF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4">
    <w:name w:val="D32C7EE49CF84F79B92733E58E4F68C54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3">
    <w:name w:val="370D8D1D55734B6C9226EC581DF6934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3">
    <w:name w:val="0D65C95548AE42C99AE2D500842395C9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3">
    <w:name w:val="C1A125084131486DA6966AA11AB0C631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3">
    <w:name w:val="84E1DA74BD8C4C97AFECA1CB04436C1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3">
    <w:name w:val="64A1EBE452124D54A7C2FCCE3133D68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3">
    <w:name w:val="C9D8017836064CABA35A350C8669E35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3">
    <w:name w:val="7FD6912AA3E1424DB2B44C73F067A085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3">
    <w:name w:val="43B7BD67C01C4B4EB8ED4929134DAC26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3">
    <w:name w:val="6353B46371824410A45A91162CB4692D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3">
    <w:name w:val="BA421DEB1E4C4B5C9029C92210F93DFB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3">
    <w:name w:val="FE4B20D8C9E345C081C416AD201DAC0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3">
    <w:name w:val="18A4F8420B7E43CFBB6901AB0D52D3A0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3">
    <w:name w:val="95EA2D6E628E47A9B0B4FE2B2227EB0E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3">
    <w:name w:val="EAD9DB517EEF4B7BA58D9995DE2925C8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3">
    <w:name w:val="39CA52D1680848FD82A92FA8AFC9CCC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3">
    <w:name w:val="A5382FF04E9F40548E50368CD02A8C3C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3">
    <w:name w:val="7FDC11A9B6D64687B68BADAB9BC4F5873"/>
    <w:rsid w:val="00851BC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1BB7D31D8A4BD9972BBA3227D79A5B">
    <w:name w:val="831BB7D31D8A4BD9972BBA3227D79A5B"/>
    <w:rsid w:val="006B07BD"/>
    <w:pPr>
      <w:spacing w:after="160" w:line="259" w:lineRule="auto"/>
    </w:pPr>
  </w:style>
  <w:style w:type="paragraph" w:customStyle="1" w:styleId="1B1DABDA49B14C38A12A74070DA180FA5">
    <w:name w:val="1B1DABDA49B14C38A12A74070DA180FA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140E2069E5144868B18221D1A4AA7F2">
    <w:name w:val="3140E2069E5144868B18221D1A4AA7F2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022065D76047C6BFE264AACDCDD38A5">
    <w:name w:val="CC022065D76047C6BFE264AACDCDD38A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9275E20B3A24E0296D93553D53E8EA45">
    <w:name w:val="B9275E20B3A24E0296D93553D53E8EA4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DB4A27FC8841C396CCEC6A00FC6CB35">
    <w:name w:val="33DB4A27FC8841C396CCEC6A00FC6CB3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1BB7D31D8A4BD9972BBA3227D79A5B1">
    <w:name w:val="831BB7D31D8A4BD9972BBA3227D79A5B1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55120EF938493BB69CE5576E0321205">
    <w:name w:val="8955120EF938493BB69CE5576E032120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ACD667BDA14EC0823E6CA70908C8F55">
    <w:name w:val="0DACD667BDA14EC0823E6CA70908C8F5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16D6F5305742CE8815187A172E28CA5">
    <w:name w:val="7D16D6F5305742CE8815187A172E28CA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C3CE2B231C14538BEEBA81CEFBB49C95">
    <w:name w:val="6C3CE2B231C14538BEEBA81CEFBB49C9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02BD7E76A642A398E596957CD1B8695">
    <w:name w:val="3D02BD7E76A642A398E596957CD1B869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7571F41C494D769E7E57A3C25975F65">
    <w:name w:val="627571F41C494D769E7E57A3C25975F6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F9BF314FD7F4872AF45370573681E5B5">
    <w:name w:val="DF9BF314FD7F4872AF45370573681E5B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5A2EDAA181B4A43BE98D0087EC161565">
    <w:name w:val="65A2EDAA181B4A43BE98D0087EC16156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E49FC87B9B740F6B86F956975EAC28B5">
    <w:name w:val="1E49FC87B9B740F6B86F956975EAC28B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D388083FAB4B29BCD14ED0594DE1EB5">
    <w:name w:val="23D388083FAB4B29BCD14ED0594DE1EB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8331CD2E27431E88EA9738CF3B73F35">
    <w:name w:val="258331CD2E27431E88EA9738CF3B73F3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CD07EA807A430191506540F258C2905">
    <w:name w:val="37CD07EA807A430191506540F258C290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D90E00A0504AB9895FF412565D63F76">
    <w:name w:val="42D90E00A0504AB9895FF412565D63F7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AD29977E9F64F4FB2D07F653F2382E26">
    <w:name w:val="DAD29977E9F64F4FB2D07F653F2382E2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6567CA93404183A452F2F0F2A906466">
    <w:name w:val="CC6567CA93404183A452F2F0F2A90646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F003FED0184F59B2A19960ACDD68886">
    <w:name w:val="A3F003FED0184F59B2A19960ACDD6888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7B36CFFAC14A7385818BDA54D5A0BA6">
    <w:name w:val="617B36CFFAC14A7385818BDA54D5A0BA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2B1DADA08949C7BB23F97D6ED0A8696">
    <w:name w:val="E52B1DADA08949C7BB23F97D6ED0A869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EE0E483BFF4E29A095E3577C9DDBC66">
    <w:name w:val="FEEE0E483BFF4E29A095E3577C9DDBC6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6D3F38DB02478C88FD9FE46C8EC02F6">
    <w:name w:val="2C6D3F38DB02478C88FD9FE46C8EC02F6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41F5E761D294636B083A94A54FB628E4">
    <w:name w:val="C41F5E761D294636B083A94A54FB628E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E7A8FC57A384C97B2C38104F79D698F4">
    <w:name w:val="7E7A8FC57A384C97B2C38104F79D698F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2DE13F2F86B413191B261A17DAE64274">
    <w:name w:val="72DE13F2F86B413191B261A17DAE6427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B3D7102E0BA44F89D9B58D99B8E32CF4">
    <w:name w:val="CB3D7102E0BA44F89D9B58D99B8E32CF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32C7EE49CF84F79B92733E58E4F68C55">
    <w:name w:val="D32C7EE49CF84F79B92733E58E4F68C55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0D8D1D55734B6C9226EC581DF693494">
    <w:name w:val="370D8D1D55734B6C9226EC581DF69349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D65C95548AE42C99AE2D500842395C94">
    <w:name w:val="0D65C95548AE42C99AE2D500842395C9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1A125084131486DA6966AA11AB0C6314">
    <w:name w:val="C1A125084131486DA6966AA11AB0C631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4E1DA74BD8C4C97AFECA1CB04436C174">
    <w:name w:val="84E1DA74BD8C4C97AFECA1CB04436C17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A1EBE452124D54A7C2FCCE3133D68C4">
    <w:name w:val="64A1EBE452124D54A7C2FCCE3133D68C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9D8017836064CABA35A350C8669E35E4">
    <w:name w:val="C9D8017836064CABA35A350C8669E35E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6912AA3E1424DB2B44C73F067A0854">
    <w:name w:val="7FD6912AA3E1424DB2B44C73F067A085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B7BD67C01C4B4EB8ED4929134DAC264">
    <w:name w:val="43B7BD67C01C4B4EB8ED4929134DAC26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353B46371824410A45A91162CB4692D4">
    <w:name w:val="6353B46371824410A45A91162CB4692D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421DEB1E4C4B5C9029C92210F93DFB4">
    <w:name w:val="BA421DEB1E4C4B5C9029C92210F93DFB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E4B20D8C9E345C081C416AD201DAC0C4">
    <w:name w:val="FE4B20D8C9E345C081C416AD201DAC0C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A4F8420B7E43CFBB6901AB0D52D3A04">
    <w:name w:val="18A4F8420B7E43CFBB6901AB0D52D3A0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5EA2D6E628E47A9B0B4FE2B2227EB0E4">
    <w:name w:val="95EA2D6E628E47A9B0B4FE2B2227EB0E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D9DB517EEF4B7BA58D9995DE2925C84">
    <w:name w:val="EAD9DB517EEF4B7BA58D9995DE2925C8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9CA52D1680848FD82A92FA8AFC9CCCC4">
    <w:name w:val="39CA52D1680848FD82A92FA8AFC9CCCC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5382FF04E9F40548E50368CD02A8C3C4">
    <w:name w:val="A5382FF04E9F40548E50368CD02A8C3C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FDC11A9B6D64687B68BADAB9BC4F5874">
    <w:name w:val="7FDC11A9B6D64687B68BADAB9BC4F5874"/>
    <w:rsid w:val="00E1146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8B9B49E7F5744C9A3D2A94A5FE4945F">
    <w:name w:val="18B9B49E7F5744C9A3D2A94A5FE4945F"/>
    <w:rsid w:val="002C0656"/>
    <w:pPr>
      <w:spacing w:after="160" w:line="259" w:lineRule="auto"/>
    </w:pPr>
  </w:style>
  <w:style w:type="paragraph" w:customStyle="1" w:styleId="AF059E444D8249738638C3AF53D86C7A">
    <w:name w:val="AF059E444D8249738638C3AF53D86C7A"/>
    <w:rsid w:val="002C0656"/>
    <w:pPr>
      <w:spacing w:after="160" w:line="259" w:lineRule="auto"/>
    </w:pPr>
  </w:style>
  <w:style w:type="paragraph" w:customStyle="1" w:styleId="D941F4522BCE4417828539D12CB4B39A">
    <w:name w:val="D941F4522BCE4417828539D12CB4B39A"/>
    <w:rsid w:val="002C0656"/>
    <w:pPr>
      <w:spacing w:after="160" w:line="259" w:lineRule="auto"/>
    </w:pPr>
  </w:style>
  <w:style w:type="paragraph" w:customStyle="1" w:styleId="8D34BE51B1E647D9B79C24576801CE50">
    <w:name w:val="8D34BE51B1E647D9B79C24576801CE50"/>
    <w:rsid w:val="002C06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308691-A6D3-47C0-A90B-44A53C1A99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A4C4AF-27AC-4ACE-9188-07EE0605D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EC41C-0DF4-4A7D-ADB4-CC52DEEB8321}">
  <ds:schemaRefs>
    <ds:schemaRef ds:uri="http://schemas.microsoft.com/office/2006/metadata/properties"/>
    <ds:schemaRef ds:uri="http://schemas.microsoft.com/office/infopath/2007/PartnerControls"/>
    <ds:schemaRef ds:uri="7ecca315-ef0d-4325-901f-b571ce74c72d"/>
  </ds:schemaRefs>
</ds:datastoreItem>
</file>

<file path=customXml/itemProps4.xml><?xml version="1.0" encoding="utf-8"?>
<ds:datastoreItem xmlns:ds="http://schemas.openxmlformats.org/officeDocument/2006/customXml" ds:itemID="{2749CE5E-A688-4706-8776-C27CB484E9C9}"/>
</file>

<file path=customXml/itemProps5.xml><?xml version="1.0" encoding="utf-8"?>
<ds:datastoreItem xmlns:ds="http://schemas.openxmlformats.org/officeDocument/2006/customXml" ds:itemID="{870DA64F-7B1C-4E80-BFFB-14845BBD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BadgerNet Template</Template>
  <TotalTime>2</TotalTime>
  <Pages>3</Pages>
  <Words>718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BadgerNet-Service Request Template - BadgerNet portal</vt:lpstr>
    </vt:vector>
  </TitlesOfParts>
  <Company>The State of Wisconsin - Dept. of Electronic Government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BadgerNet-Service Request Template - BadgerNet portal</dc:title>
  <dc:creator>Ophime, Constance - DOA</dc:creator>
  <dc:description>Resource(s):</dc:description>
  <cp:lastModifiedBy>Bernd, Tom - DOA</cp:lastModifiedBy>
  <cp:revision>2</cp:revision>
  <cp:lastPrinted>2017-04-13T15:24:00Z</cp:lastPrinted>
  <dcterms:created xsi:type="dcterms:W3CDTF">2020-04-14T15:38:00Z</dcterms:created>
  <dcterms:modified xsi:type="dcterms:W3CDTF">2020-04-14T15:38:00Z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0x0101004A8F8BEEF9F5A943984314B33BAED9E2</vt:lpwstr>
  </property>
</Properties>
</file>